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D390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9A18B0" wp14:editId="02B1E2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71C">
        <w:rPr>
          <w:rFonts w:ascii="Arial Narrow" w:hAnsi="Arial Narrow"/>
          <w:sz w:val="36"/>
        </w:rPr>
        <w:t>Hillcrest School and Sixth Form</w:t>
      </w:r>
    </w:p>
    <w:p w14:paraId="06A525DD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 w:rsidRPr="000E171C">
        <w:rPr>
          <w:rFonts w:ascii="Arial Narrow" w:hAnsi="Arial Narrow"/>
          <w:sz w:val="36"/>
        </w:rPr>
        <w:t>Department of Mathematics</w:t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t>KNOWLEDGE ORGANISER</w:t>
      </w:r>
    </w:p>
    <w:p w14:paraId="08AA4E27" w14:textId="77777777" w:rsidR="00047C83" w:rsidRDefault="00965F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C6BFE" wp14:editId="1207D9FA">
                <wp:simplePos x="0" y="0"/>
                <wp:positionH relativeFrom="margin">
                  <wp:posOffset>-96056</wp:posOffset>
                </wp:positionH>
                <wp:positionV relativeFrom="paragraph">
                  <wp:posOffset>67784</wp:posOffset>
                </wp:positionV>
                <wp:extent cx="3446145" cy="4222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76B5" w14:textId="01F37C17" w:rsidR="00826A4F" w:rsidRDefault="00372AE7">
                            <w:r>
                              <w:t>YEAR 10</w:t>
                            </w:r>
                            <w:r w:rsidR="00CD171D">
                              <w:t xml:space="preserve"> </w:t>
                            </w:r>
                            <w:r>
                              <w:t xml:space="preserve">Foundation </w:t>
                            </w:r>
                            <w:r w:rsidR="00965F74">
                              <w:t xml:space="preserve">Chapter 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1</w:t>
                            </w:r>
                            <w:r w:rsidR="000C331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3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 xml:space="preserve">: </w:t>
                            </w:r>
                            <w:r w:rsidR="000C331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Probability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:</w:t>
                            </w:r>
                            <w:r w:rsidR="000C331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 xml:space="preserve"> Probability and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6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5.35pt;width:271.35pt;height: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" fillcolor="white [3212]" strokecolor="white [3212]">
                <v:textbox>
                  <w:txbxContent>
                    <w:p w14:paraId="4A2976B5" w14:textId="01F37C17" w:rsidR="00826A4F" w:rsidRDefault="00372AE7">
                      <w:r>
                        <w:t>YEAR 10</w:t>
                      </w:r>
                      <w:r w:rsidR="00CD171D">
                        <w:t xml:space="preserve"> </w:t>
                      </w:r>
                      <w:r>
                        <w:t xml:space="preserve">Foundation </w:t>
                      </w:r>
                      <w:r w:rsidR="00965F74">
                        <w:t xml:space="preserve">Chapter 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1</w:t>
                      </w:r>
                      <w:r w:rsidR="000C331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3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 xml:space="preserve">: </w:t>
                      </w:r>
                      <w:r w:rsidR="000C331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Probability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:</w:t>
                      </w:r>
                      <w:r w:rsidR="000C331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 xml:space="preserve"> Probability and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0930" wp14:editId="1BD6BC2A">
                <wp:simplePos x="0" y="0"/>
                <wp:positionH relativeFrom="column">
                  <wp:posOffset>3390314</wp:posOffset>
                </wp:positionH>
                <wp:positionV relativeFrom="paragraph">
                  <wp:posOffset>80694</wp:posOffset>
                </wp:positionV>
                <wp:extent cx="6492240" cy="5936566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936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08430" w14:textId="172D99A2" w:rsidR="0003308F" w:rsidRDefault="00826A4F" w:rsidP="00826A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KEY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DA4E94">
                              <w:rPr>
                                <w:noProof/>
                              </w:rPr>
                              <w:drawing>
                                <wp:inline distT="0" distB="0" distL="0" distR="0" wp14:anchorId="4B6BA6EE" wp14:editId="23F62582">
                                  <wp:extent cx="6332735" cy="2200275"/>
                                  <wp:effectExtent l="0" t="0" r="0" b="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1935" cy="221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3BECFF" w14:textId="49392741" w:rsidR="0003308F" w:rsidRDefault="00DA4E94" w:rsidP="00826A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FF1F4" wp14:editId="0649FF95">
                                  <wp:extent cx="3269615" cy="2857500"/>
                                  <wp:effectExtent l="0" t="0" r="6985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7435" cy="2864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3C1A1" wp14:editId="365A2021">
                                  <wp:extent cx="2893467" cy="2856865"/>
                                  <wp:effectExtent l="0" t="0" r="2540" b="635"/>
                                  <wp:docPr id="7" name="Picture 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1641" cy="2874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FB805" w14:textId="77777777" w:rsidR="00826A4F" w:rsidRDefault="00826A4F" w:rsidP="00826A4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B9E5063" w14:textId="77777777" w:rsidR="00DA4E94" w:rsidRDefault="00DA4E94" w:rsidP="00B92C3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E2CCF0D" w14:textId="77777777" w:rsidR="00DA4E94" w:rsidRDefault="00DA4E94" w:rsidP="00B92C3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DCE0F4F" w14:textId="77777777" w:rsidR="00DA4E94" w:rsidRDefault="00DA4E94" w:rsidP="00B92C3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0C973D9" w14:textId="77777777" w:rsidR="00DA4E94" w:rsidRDefault="00DA4E94" w:rsidP="00B92C3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C43794D" w14:textId="052E002D" w:rsidR="00826A4F" w:rsidRPr="00497798" w:rsidRDefault="00826A4F" w:rsidP="00B92C31">
                            <w:pPr>
                              <w:rPr>
                                <w:rFonts w:asciiTheme="majorHAnsi" w:eastAsiaTheme="minorEastAsia" w:hAnsiTheme="majorHAnsi" w:cstheme="majorHAnsi"/>
                                <w:vertAlign w:val="subscrip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33913E83" w14:textId="77777777" w:rsidR="00826A4F" w:rsidRDefault="00826A4F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61802A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229A89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334807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03235FF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14E3168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FCA3E5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CC68E76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8540C4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67B73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4ED88E3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7A92B4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FED3EB2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8B03AA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F1851CB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306CC1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6CF4A31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095E257A" w14:textId="77777777" w:rsidR="002936EB" w:rsidRPr="00497798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0930" id="Text Box 3" o:spid="_x0000_s1027" type="#_x0000_t202" style="position:absolute;margin-left:266.95pt;margin-top:6.35pt;width:511.2pt;height:4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" fillcolor="white [3201]" strokeweight=".5pt">
                <v:textbox>
                  <w:txbxContent>
                    <w:p w14:paraId="46E08430" w14:textId="172D99A2" w:rsidR="0003308F" w:rsidRDefault="00826A4F" w:rsidP="00826A4F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KEY WORDS</w:t>
                      </w:r>
                      <w:r>
                        <w:rPr>
                          <w:b/>
                          <w:sz w:val="28"/>
                        </w:rPr>
                        <w:t xml:space="preserve"> and INFORMATION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DA4E94">
                        <w:rPr>
                          <w:noProof/>
                        </w:rPr>
                        <w:drawing>
                          <wp:inline distT="0" distB="0" distL="0" distR="0" wp14:anchorId="4B6BA6EE" wp14:editId="23F62582">
                            <wp:extent cx="6332735" cy="2200275"/>
                            <wp:effectExtent l="0" t="0" r="0" b="0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1935" cy="221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3BECFF" w14:textId="49392741" w:rsidR="0003308F" w:rsidRDefault="00DA4E94" w:rsidP="00826A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FF1F4" wp14:editId="0649FF95">
                            <wp:extent cx="3269615" cy="2857500"/>
                            <wp:effectExtent l="0" t="0" r="6985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7435" cy="2864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A3C1A1" wp14:editId="365A2021">
                            <wp:extent cx="2893467" cy="2856865"/>
                            <wp:effectExtent l="0" t="0" r="2540" b="635"/>
                            <wp:docPr id="7" name="Picture 7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abl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1641" cy="2874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FFB805" w14:textId="77777777" w:rsidR="00826A4F" w:rsidRDefault="00826A4F" w:rsidP="00826A4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B9E5063" w14:textId="77777777" w:rsidR="00DA4E94" w:rsidRDefault="00DA4E94" w:rsidP="00B92C3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E2CCF0D" w14:textId="77777777" w:rsidR="00DA4E94" w:rsidRDefault="00DA4E94" w:rsidP="00B92C3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DCE0F4F" w14:textId="77777777" w:rsidR="00DA4E94" w:rsidRDefault="00DA4E94" w:rsidP="00B92C3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0C973D9" w14:textId="77777777" w:rsidR="00DA4E94" w:rsidRDefault="00DA4E94" w:rsidP="00B92C3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C43794D" w14:textId="052E002D" w:rsidR="00826A4F" w:rsidRPr="00497798" w:rsidRDefault="00826A4F" w:rsidP="00B92C31">
                      <w:pPr>
                        <w:rPr>
                          <w:rFonts w:asciiTheme="majorHAnsi" w:eastAsiaTheme="minorEastAsia" w:hAnsiTheme="majorHAnsi" w:cstheme="majorHAnsi"/>
                          <w:vertAlign w:val="subscript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33913E83" w14:textId="77777777" w:rsidR="00826A4F" w:rsidRDefault="00826A4F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61802A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229A89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334807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03235FF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14E3168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FCA3E5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CC68E76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8540C4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67B73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4ED88E3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7A92B4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FED3EB2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8B03AA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F1851CB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306CC1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6CF4A31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095E257A" w14:textId="77777777" w:rsidR="002936EB" w:rsidRPr="00497798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4F0DC" w14:textId="77777777" w:rsidR="00302D22" w:rsidRDefault="00302D22"/>
    <w:p w14:paraId="6F18CE5C" w14:textId="77777777" w:rsidR="00302D22" w:rsidRDefault="00965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723B51C" wp14:editId="48931635">
                <wp:simplePos x="0" y="0"/>
                <wp:positionH relativeFrom="column">
                  <wp:posOffset>28575</wp:posOffset>
                </wp:positionH>
                <wp:positionV relativeFrom="paragraph">
                  <wp:posOffset>15239</wp:posOffset>
                </wp:positionV>
                <wp:extent cx="3352800" cy="2924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52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20"/>
                            </w:tblGrid>
                            <w:tr w:rsidR="00826A4F" w:rsidRPr="007A667A" w14:paraId="1FDD1B0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30B9EEF" w14:textId="6B2D6D23" w:rsidR="00A612D1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725AC">
                                    <w:rPr>
                                      <w:b/>
                                      <w:sz w:val="28"/>
                                    </w:rPr>
                                    <w:t>OUTCOMES</w:t>
                                  </w:r>
                                </w:p>
                              </w:tc>
                            </w:tr>
                            <w:tr w:rsidR="00826A4F" w:rsidRPr="007A667A" w14:paraId="494DB520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500C336" w14:textId="605D0E58" w:rsidR="00A612D1" w:rsidRPr="007A667A" w:rsidRDefault="00A612D1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063999F3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F2AE57" w14:textId="309CEE95" w:rsidR="000C3314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calculate experimental probabilities and relative</w:t>
                                  </w:r>
                                </w:p>
                                <w:p w14:paraId="452A638B" w14:textId="4254DEC3" w:rsidR="00826A4F" w:rsidRPr="007A667A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frequencies from experiments</w:t>
                                  </w:r>
                                </w:p>
                              </w:tc>
                            </w:tr>
                            <w:tr w:rsidR="00826A4F" w:rsidRPr="007A667A" w14:paraId="5782FC04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3E8C7F9" w14:textId="77777777" w:rsidR="000C3314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recognise different methods for estimating</w:t>
                                  </w:r>
                                </w:p>
                                <w:p w14:paraId="6AD3B992" w14:textId="74DD96A2" w:rsidR="00826A4F" w:rsidRPr="007A667A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probabilities.</w:t>
                                  </w:r>
                                </w:p>
                              </w:tc>
                            </w:tr>
                            <w:tr w:rsidR="00826A4F" w:rsidRPr="007A667A" w14:paraId="5D2CE3B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A0F4D3" w14:textId="77777777" w:rsidR="000C3314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predict the likely number of successful outcomes,</w:t>
                                  </w:r>
                                </w:p>
                                <w:p w14:paraId="431080E3" w14:textId="77777777" w:rsidR="000C3314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given the number of trials and the probability of any</w:t>
                                  </w:r>
                                </w:p>
                                <w:p w14:paraId="27BB1478" w14:textId="77777777" w:rsidR="00826A4F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one outcome.</w:t>
                                  </w:r>
                                </w:p>
                                <w:p w14:paraId="1239C7EC" w14:textId="77777777" w:rsidR="000C3314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apply systematic listing and counting strategies to</w:t>
                                  </w:r>
                                </w:p>
                                <w:p w14:paraId="570B0788" w14:textId="348CA244" w:rsidR="000C3314" w:rsidRPr="007A667A" w:rsidRDefault="000C3314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identify all outcomes for a variety of problems.</w:t>
                                  </w:r>
                                </w:p>
                              </w:tc>
                            </w:tr>
                            <w:tr w:rsidR="00826A4F" w:rsidRPr="007A667A" w14:paraId="7A72465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E27DDBC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1F02139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D027285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A21FAF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437576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489D37F6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4A6A88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7B7ECB3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278B32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7FA11" w14:textId="77777777" w:rsidR="00826A4F" w:rsidRDefault="0082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B51C" id="_x0000_s1028" type="#_x0000_t202" style="position:absolute;margin-left:2.25pt;margin-top:1.2pt;width:264pt;height:230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" fillcolor="white [3201]" strokeweight=".5pt">
                <v:textbox>
                  <w:txbxContent>
                    <w:tbl>
                      <w:tblPr>
                        <w:tblW w:w="952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20"/>
                      </w:tblGrid>
                      <w:tr w:rsidR="00826A4F" w:rsidRPr="007A667A" w14:paraId="1FDD1B0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30B9EEF" w14:textId="6B2D6D23" w:rsidR="00A612D1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</w:tc>
                      </w:tr>
                      <w:tr w:rsidR="00826A4F" w:rsidRPr="007A667A" w14:paraId="494DB520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500C336" w14:textId="605D0E58" w:rsidR="00A612D1" w:rsidRPr="007A667A" w:rsidRDefault="00A612D1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063999F3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F2AE57" w14:textId="309CEE95" w:rsidR="000C3314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calculate experimental probabilities and relative</w:t>
                            </w:r>
                          </w:p>
                          <w:p w14:paraId="452A638B" w14:textId="4254DEC3" w:rsidR="00826A4F" w:rsidRPr="007A667A" w:rsidRDefault="000C3314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frequencies from experiments</w:t>
                            </w:r>
                          </w:p>
                        </w:tc>
                      </w:tr>
                      <w:tr w:rsidR="00826A4F" w:rsidRPr="007A667A" w14:paraId="5782FC04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3E8C7F9" w14:textId="77777777" w:rsidR="000C3314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recognise different methods for estimating</w:t>
                            </w:r>
                          </w:p>
                          <w:p w14:paraId="6AD3B992" w14:textId="74DD96A2" w:rsidR="00826A4F" w:rsidRPr="007A667A" w:rsidRDefault="000C3314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probabilities.</w:t>
                            </w:r>
                          </w:p>
                        </w:tc>
                      </w:tr>
                      <w:tr w:rsidR="00826A4F" w:rsidRPr="007A667A" w14:paraId="5D2CE3B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A0F4D3" w14:textId="77777777" w:rsidR="000C3314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predict the likely number of successful outcomes,</w:t>
                            </w:r>
                          </w:p>
                          <w:p w14:paraId="431080E3" w14:textId="77777777" w:rsidR="000C3314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given the number of trials and the probability of any</w:t>
                            </w:r>
                          </w:p>
                          <w:p w14:paraId="27BB1478" w14:textId="77777777" w:rsidR="00826A4F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one outcome.</w:t>
                            </w:r>
                          </w:p>
                          <w:p w14:paraId="1239C7EC" w14:textId="77777777" w:rsidR="000C3314" w:rsidRDefault="000C3314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apply systematic listing and counting strategies to</w:t>
                            </w:r>
                          </w:p>
                          <w:p w14:paraId="570B0788" w14:textId="348CA244" w:rsidR="000C3314" w:rsidRPr="007A667A" w:rsidRDefault="000C3314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identify all outcomes for a variety of problems.</w:t>
                            </w:r>
                          </w:p>
                        </w:tc>
                      </w:tr>
                      <w:tr w:rsidR="00826A4F" w:rsidRPr="007A667A" w14:paraId="7A72465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E27DDBC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1F02139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D027285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A21FAF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437576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489D37F6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4A6A88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7B7ECB3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278B32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A47FA11" w14:textId="77777777" w:rsidR="00826A4F" w:rsidRDefault="00826A4F"/>
                  </w:txbxContent>
                </v:textbox>
              </v:shape>
            </w:pict>
          </mc:Fallback>
        </mc:AlternateContent>
      </w:r>
    </w:p>
    <w:p w14:paraId="25B1803B" w14:textId="77777777" w:rsidR="00302D22" w:rsidRDefault="00302D22"/>
    <w:p w14:paraId="259124FC" w14:textId="77777777" w:rsidR="00302D22" w:rsidRDefault="00302D22"/>
    <w:p w14:paraId="4C44B14F" w14:textId="77777777" w:rsidR="00302D22" w:rsidRDefault="00302D22"/>
    <w:p w14:paraId="025314C5" w14:textId="77777777" w:rsidR="00302D22" w:rsidRDefault="00302D22"/>
    <w:p w14:paraId="485080B7" w14:textId="77777777" w:rsidR="00302D22" w:rsidRDefault="00302D22"/>
    <w:p w14:paraId="5366BA55" w14:textId="77777777" w:rsidR="00302D22" w:rsidRDefault="00302D22"/>
    <w:p w14:paraId="27073528" w14:textId="77777777" w:rsidR="00302D22" w:rsidRDefault="00302D22"/>
    <w:p w14:paraId="5A8F170C" w14:textId="77777777" w:rsidR="00302D22" w:rsidRDefault="00302D22"/>
    <w:p w14:paraId="3E740731" w14:textId="77777777" w:rsidR="00302D22" w:rsidRDefault="00302D22"/>
    <w:p w14:paraId="0444C8DB" w14:textId="1F766EAC" w:rsidR="00302D22" w:rsidRDefault="003A07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C5C73" wp14:editId="576E95E5">
                <wp:simplePos x="0" y="0"/>
                <wp:positionH relativeFrom="margin">
                  <wp:posOffset>38100</wp:posOffset>
                </wp:positionH>
                <wp:positionV relativeFrom="paragraph">
                  <wp:posOffset>216534</wp:posOffset>
                </wp:positionV>
                <wp:extent cx="3136265" cy="2376805"/>
                <wp:effectExtent l="0" t="0" r="260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CE82" w14:textId="77777777" w:rsidR="00826A4F" w:rsidRDefault="00826A4F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  <w:p w14:paraId="78BC15A2" w14:textId="77777777" w:rsidR="00826A4F" w:rsidRDefault="00826A4F" w:rsidP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5C73" id="Text Box 4" o:spid="_x0000_s1029" type="#_x0000_t202" style="position:absolute;margin-left:3pt;margin-top:17.05pt;width:246.95pt;height:1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lhPAIAAIQ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" fillcolor="white [3201]" strokeweight=".5pt">
                <v:textbox>
                  <w:txbxContent>
                    <w:p w14:paraId="33E1CE82" w14:textId="77777777" w:rsidR="00826A4F" w:rsidRDefault="00826A4F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RESOURCES</w:t>
                      </w:r>
                    </w:p>
                    <w:p w14:paraId="78BC15A2" w14:textId="77777777" w:rsidR="00826A4F" w:rsidRDefault="00826A4F" w:rsidP="00302D22"/>
                  </w:txbxContent>
                </v:textbox>
                <w10:wrap anchorx="margin"/>
              </v:shape>
            </w:pict>
          </mc:Fallback>
        </mc:AlternateContent>
      </w:r>
    </w:p>
    <w:p w14:paraId="5DDA3C2B" w14:textId="5A62E84B" w:rsidR="00302D22" w:rsidRDefault="00FE2C3A"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1CB34" wp14:editId="630BFCBB">
                <wp:simplePos x="0" y="0"/>
                <wp:positionH relativeFrom="margin">
                  <wp:posOffset>171450</wp:posOffset>
                </wp:positionH>
                <wp:positionV relativeFrom="paragraph">
                  <wp:posOffset>190314</wp:posOffset>
                </wp:positionV>
                <wp:extent cx="2834640" cy="2117276"/>
                <wp:effectExtent l="19050" t="0" r="2286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117276"/>
                          <a:chOff x="-8129" y="184625"/>
                          <a:chExt cx="2210937" cy="1217879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154" y="184625"/>
                            <a:ext cx="1576297" cy="427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ounded Rectangle 22"/>
                        <wps:cNvSpPr/>
                        <wps:spPr>
                          <a:xfrm>
                            <a:off x="-8129" y="238060"/>
                            <a:ext cx="2210937" cy="1164444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A7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29D7E" w14:textId="77777777" w:rsidR="00826A4F" w:rsidRPr="00346044" w:rsidRDefault="00826A4F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C</w:t>
                              </w:r>
                              <w:r w:rsidRPr="0034604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lip Numbers</w:t>
                              </w:r>
                            </w:p>
                            <w:p w14:paraId="4F40C0F1" w14:textId="3567531D" w:rsidR="00826A4F" w:rsidRDefault="002936EB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34</w:t>
                              </w:r>
                              <w:r w:rsidR="003A078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9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-</w:t>
                              </w:r>
                              <w:r w:rsidR="003A078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369</w:t>
                              </w:r>
                            </w:p>
                            <w:p w14:paraId="57EC3EA0" w14:textId="1D2B57B8" w:rsidR="003A078D" w:rsidRDefault="003A078D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</w:pPr>
                            </w:p>
                            <w:p w14:paraId="22D0EE49" w14:textId="77777777" w:rsidR="003A078D" w:rsidRDefault="003A078D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1CB34" id="Group 10" o:spid="_x0000_s1030" style="position:absolute;margin-left:13.5pt;margin-top:15pt;width:223.2pt;height:166.7pt;z-index:251667456;mso-position-horizontal-relative:margin;mso-width-relative:margin;mso-height-relative:margin" coordorigin="-81,1846" coordsize="22109,12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2281;top:1846;width:15763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">
                  <v:imagedata r:id="rId13" o:title=""/>
                </v:shape>
                <v:roundrect id="Rounded Rectangle 22" o:spid="_x0000_s1032" style="position:absolute;left:-81;top:2380;width:22109;height:11645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" filled="f" strokecolor="#33a7df" strokeweight="3pt">
                  <v:stroke joinstyle="miter"/>
                  <v:textbox>
                    <w:txbxContent>
                      <w:p w14:paraId="51629D7E" w14:textId="77777777" w:rsidR="00826A4F" w:rsidRPr="00346044" w:rsidRDefault="00826A4F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C</w:t>
                        </w:r>
                        <w:r w:rsidRPr="00346044"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lip Numbers</w:t>
                        </w:r>
                      </w:p>
                      <w:p w14:paraId="4F40C0F1" w14:textId="3567531D" w:rsidR="00826A4F" w:rsidRDefault="002936EB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34</w:t>
                        </w:r>
                        <w:r w:rsidR="003A078D"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9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-</w:t>
                        </w:r>
                        <w:r w:rsidR="003A078D"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369</w:t>
                        </w:r>
                      </w:p>
                      <w:p w14:paraId="57EC3EA0" w14:textId="1D2B57B8" w:rsidR="003A078D" w:rsidRDefault="003A078D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</w:pPr>
                      </w:p>
                      <w:p w14:paraId="22D0EE49" w14:textId="77777777" w:rsidR="003A078D" w:rsidRDefault="003A078D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83CAB">
        <w:rPr>
          <w:noProof/>
          <w:lang w:eastAsia="en-GB"/>
        </w:rPr>
        <w:drawing>
          <wp:inline distT="0" distB="0" distL="0" distR="0" wp14:anchorId="3AD3C477" wp14:editId="6924EBC2">
            <wp:extent cx="2039815" cy="576775"/>
            <wp:effectExtent l="0" t="0" r="0" b="0"/>
            <wp:docPr id="9" name="Picture 9" descr="Ysgol Cwm Brom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Cwm Brombi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4" t="16338" r="15015" b="30065"/>
                    <a:stretch/>
                  </pic:blipFill>
                  <pic:spPr bwMode="auto">
                    <a:xfrm>
                      <a:off x="0" y="0"/>
                      <a:ext cx="2040278" cy="5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CAB">
        <w:rPr>
          <w:noProof/>
          <w:lang w:eastAsia="en-GB"/>
        </w:rPr>
        <w:t xml:space="preserve"> </w:t>
      </w:r>
    </w:p>
    <w:p w14:paraId="184329D2" w14:textId="77777777" w:rsidR="00302D22" w:rsidRDefault="00302D22"/>
    <w:p w14:paraId="63A81BDA" w14:textId="77777777" w:rsidR="00302D22" w:rsidRDefault="00302D22"/>
    <w:p w14:paraId="43416DBC" w14:textId="77777777" w:rsidR="00302D22" w:rsidRDefault="00302D22"/>
    <w:p w14:paraId="401BA295" w14:textId="77777777" w:rsidR="00302D22" w:rsidRDefault="00302D22"/>
    <w:p w14:paraId="29E1DD97" w14:textId="7DC9DA05" w:rsidR="005D0B05" w:rsidRDefault="005D0B05"/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09C"/>
    <w:multiLevelType w:val="hybridMultilevel"/>
    <w:tmpl w:val="4EB86644"/>
    <w:lvl w:ilvl="0" w:tplc="C784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08A"/>
    <w:multiLevelType w:val="hybridMultilevel"/>
    <w:tmpl w:val="A72CE236"/>
    <w:lvl w:ilvl="0" w:tplc="77B0F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C43"/>
    <w:multiLevelType w:val="hybridMultilevel"/>
    <w:tmpl w:val="DFF8CCAE"/>
    <w:lvl w:ilvl="0" w:tplc="FB2EAD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17635">
    <w:abstractNumId w:val="1"/>
  </w:num>
  <w:num w:numId="2" w16cid:durableId="162166101">
    <w:abstractNumId w:val="0"/>
  </w:num>
  <w:num w:numId="3" w16cid:durableId="31630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4"/>
    <w:rsid w:val="00020C67"/>
    <w:rsid w:val="0003308F"/>
    <w:rsid w:val="00047C83"/>
    <w:rsid w:val="000C3314"/>
    <w:rsid w:val="00153E1B"/>
    <w:rsid w:val="001725AC"/>
    <w:rsid w:val="002936EB"/>
    <w:rsid w:val="002C53C4"/>
    <w:rsid w:val="00302D22"/>
    <w:rsid w:val="00372AE7"/>
    <w:rsid w:val="003A078D"/>
    <w:rsid w:val="003E1104"/>
    <w:rsid w:val="00454748"/>
    <w:rsid w:val="00497798"/>
    <w:rsid w:val="005C5821"/>
    <w:rsid w:val="005D0B05"/>
    <w:rsid w:val="006252A7"/>
    <w:rsid w:val="00713D1D"/>
    <w:rsid w:val="00716A07"/>
    <w:rsid w:val="007569C5"/>
    <w:rsid w:val="00763738"/>
    <w:rsid w:val="007A667A"/>
    <w:rsid w:val="007C04F6"/>
    <w:rsid w:val="00826A4F"/>
    <w:rsid w:val="00925632"/>
    <w:rsid w:val="00965F74"/>
    <w:rsid w:val="00A612D1"/>
    <w:rsid w:val="00A83CAB"/>
    <w:rsid w:val="00B409C0"/>
    <w:rsid w:val="00B92C31"/>
    <w:rsid w:val="00C42EC2"/>
    <w:rsid w:val="00C65E45"/>
    <w:rsid w:val="00CD171D"/>
    <w:rsid w:val="00DA4E94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2556"/>
  <w15:chartTrackingRefBased/>
  <w15:docId w15:val="{9759A5AC-1989-492A-8E91-DA4803F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7798"/>
    <w:rPr>
      <w:color w:val="808080"/>
    </w:rPr>
  </w:style>
  <w:style w:type="paragraph" w:styleId="NormalWeb">
    <w:name w:val="Normal (Web)"/>
    <w:basedOn w:val="Normal"/>
    <w:uiPriority w:val="99"/>
    <w:unhideWhenUsed/>
    <w:rsid w:val="00FE2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ulh\Downloads\Knowledge_Organiser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aff5f-7e0a-4266-8d96-5b23ee01d01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  <ds:schemaRef ds:uri="47baff5f-7e0a-4266-8d96-5b23ee01d013"/>
  </ds:schemaRefs>
</ds:datastoreItem>
</file>

<file path=customXml/itemProps3.xml><?xml version="1.0" encoding="utf-8"?>
<ds:datastoreItem xmlns:ds="http://schemas.openxmlformats.org/officeDocument/2006/customXml" ds:itemID="{DBA595CB-43BA-4201-B5BC-EB296517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ff5f-7e0a-4266-8d96-5b23ee01d013"/>
    <ds:schemaRef ds:uri="5bd2b719-bd6b-4726-94c3-d41c392b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Knowledge_Organiser_template (1)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Verheul</dc:creator>
  <cp:keywords/>
  <dc:description/>
  <cp:lastModifiedBy>M Gilman</cp:lastModifiedBy>
  <cp:revision>5</cp:revision>
  <dcterms:created xsi:type="dcterms:W3CDTF">2022-05-24T22:07:00Z</dcterms:created>
  <dcterms:modified xsi:type="dcterms:W3CDTF">2022-05-25T21:44:00Z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