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64EC131E" wp14:editId="4FA644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71C">
        <w:rPr>
          <w:rFonts w:ascii="Arial Narrow" w:hAnsi="Arial Narrow"/>
          <w:sz w:val="36"/>
        </w:rPr>
        <w:t>Hillcrest School and Sixth Form</w:t>
      </w:r>
      <w:r w:rsidR="00675F38">
        <w:rPr>
          <w:rFonts w:ascii="Arial Narrow" w:hAnsi="Arial Narrow"/>
          <w:sz w:val="36"/>
        </w:rPr>
        <w:t xml:space="preserve"> </w:t>
      </w:r>
    </w:p>
    <w:p w:rsidR="005D0B05" w:rsidRPr="000E171C" w:rsidRDefault="00675F38" w:rsidP="005D0B05">
      <w:pPr>
        <w:spacing w:after="0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</w:t>
      </w:r>
    </w:p>
    <w:p w:rsidR="00047C83" w:rsidRDefault="005D0B05">
      <w:r>
        <w:t>KNOWLEDGE ORGANISER</w:t>
      </w:r>
      <w:r w:rsidR="00675F38">
        <w:t xml:space="preserve"> </w:t>
      </w:r>
    </w:p>
    <w:p w:rsidR="005D0B05" w:rsidRDefault="00E22DC1" w:rsidP="00066324">
      <w:pPr>
        <w:tabs>
          <w:tab w:val="left" w:pos="5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5CD2F06" wp14:editId="0B91DC9D">
                <wp:simplePos x="0" y="0"/>
                <wp:positionH relativeFrom="column">
                  <wp:posOffset>3409950</wp:posOffset>
                </wp:positionH>
                <wp:positionV relativeFrom="paragraph">
                  <wp:posOffset>205741</wp:posOffset>
                </wp:positionV>
                <wp:extent cx="6250940" cy="5549900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554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Default="00302D22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KEY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INFORMATION</w:t>
                            </w:r>
                          </w:p>
                          <w:p w:rsidR="004D36E3" w:rsidRDefault="004D36E3" w:rsidP="00302D22"/>
                          <w:p w:rsidR="004D36E3" w:rsidRDefault="004D36E3" w:rsidP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2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5pt;margin-top:16.2pt;width:492.2pt;height:437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" filled="f" strokeweight=".5pt">
                <v:textbox>
                  <w:txbxContent>
                    <w:p w:rsidR="00302D22" w:rsidRDefault="00302D22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KEY WORDS</w:t>
                      </w:r>
                      <w:r>
                        <w:rPr>
                          <w:b/>
                          <w:sz w:val="28"/>
                        </w:rPr>
                        <w:t xml:space="preserve"> and INFORMATION</w:t>
                      </w:r>
                    </w:p>
                    <w:p w:rsidR="004D36E3" w:rsidRDefault="004D36E3" w:rsidP="00302D22"/>
                    <w:p w:rsidR="004D36E3" w:rsidRDefault="004D36E3" w:rsidP="00302D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C927EE" wp14:editId="410DDECE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3333750" cy="2737485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3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Default="00302D22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  <w:tbl>
                            <w:tblPr>
                              <w:tblW w:w="912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0"/>
                            </w:tblGrid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• Explore the relationship between circumference and </w:t>
                                  </w:r>
                                </w:p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   </w:t>
                                  </w: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diameter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Calculate area and circumference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Area and perimeter of composite shapes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• Use the formulae to calculate the volume of cubes, </w:t>
                                  </w:r>
                                </w:p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   </w:t>
                                  </w: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prisms and composite solids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Changing between units of volume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Recognising and drawing nets of prisms</w:t>
                                  </w:r>
                                </w:p>
                              </w:tc>
                            </w:tr>
                            <w:tr w:rsidR="00675F38" w:rsidRPr="00675F38" w:rsidTr="00675F38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84DAF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Using the formulae to calcu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late the surface area of</w:t>
                                  </w:r>
                                </w:p>
                                <w:p w:rsidR="00675F38" w:rsidRPr="00675F38" w:rsidRDefault="00675F38" w:rsidP="00675F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cubes</w:t>
                                  </w:r>
                                  <w:r w:rsidR="00684DA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, </w:t>
                                  </w:r>
                                  <w:r w:rsidRPr="00675F3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prisms and composite solids</w:t>
                                  </w:r>
                                </w:p>
                              </w:tc>
                            </w:tr>
                          </w:tbl>
                          <w:p w:rsidR="00E36C26" w:rsidRPr="001725AC" w:rsidRDefault="00E36C26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2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15.45pt;width:262.5pt;height:21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" fillcolor="white [3201]" strokeweight=".5pt">
                <v:textbox>
                  <w:txbxContent>
                    <w:p w:rsidR="00302D22" w:rsidRDefault="00302D22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OUTCOMES</w:t>
                      </w:r>
                    </w:p>
                    <w:tbl>
                      <w:tblPr>
                        <w:tblW w:w="912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0"/>
                      </w:tblGrid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• Explore the relationship between circumference and </w:t>
                            </w:r>
                          </w:p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   </w:t>
                            </w: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diameter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Calculate area and circumference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Area and perimeter of composite shapes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• Use the formulae to calculate the volume of cubes, </w:t>
                            </w:r>
                          </w:p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   </w:t>
                            </w: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prisms and composite solids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Changing between units of volume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Recognising and drawing nets of prisms</w:t>
                            </w:r>
                          </w:p>
                        </w:tc>
                      </w:tr>
                      <w:tr w:rsidR="00675F38" w:rsidRPr="00675F38" w:rsidTr="00675F38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684DAF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Using the formulae to calcu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late the surface area of</w:t>
                            </w:r>
                          </w:p>
                          <w:p w:rsidR="00675F38" w:rsidRPr="00675F38" w:rsidRDefault="00675F38" w:rsidP="00675F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cubes</w:t>
                            </w:r>
                            <w:r w:rsidR="00684DAF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Pr="00675F38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prisms and composite solids</w:t>
                            </w:r>
                          </w:p>
                        </w:tc>
                      </w:tr>
                    </w:tbl>
                    <w:p w:rsidR="00E36C26" w:rsidRPr="001725AC" w:rsidRDefault="00E36C26" w:rsidP="00302D2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38">
        <w:t>YEAR 8</w:t>
      </w:r>
      <w:r w:rsidR="009806AE">
        <w:t xml:space="preserve"> TERM </w:t>
      </w:r>
      <w:r w:rsidR="00E36C26">
        <w:t>3</w:t>
      </w:r>
      <w:r w:rsidR="00AE70D8">
        <w:t>B</w:t>
      </w:r>
      <w:r w:rsidR="009806AE">
        <w:t xml:space="preserve"> – </w:t>
      </w:r>
      <w:r w:rsidR="00675F38">
        <w:t>AREA, VOLUME AND SURFACE AREA</w:t>
      </w:r>
      <w:r w:rsidR="00684DAF">
        <w:t xml:space="preserve"> </w:t>
      </w:r>
      <w:r w:rsidR="00066324">
        <w:tab/>
      </w:r>
    </w:p>
    <w:p w:rsidR="00302D22" w:rsidRDefault="00E22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95CBA" wp14:editId="69D727E1">
                <wp:simplePos x="0" y="0"/>
                <wp:positionH relativeFrom="column">
                  <wp:posOffset>3409315</wp:posOffset>
                </wp:positionH>
                <wp:positionV relativeFrom="paragraph">
                  <wp:posOffset>139065</wp:posOffset>
                </wp:positionV>
                <wp:extent cx="3743325" cy="809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F38" w:rsidRPr="009870BB" w:rsidRDefault="00675F38" w:rsidP="009870B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870BB">
                              <w:rPr>
                                <w:rFonts w:cstheme="minorHAnsi"/>
                              </w:rPr>
                              <w:t xml:space="preserve">Perimeter- </w:t>
                            </w:r>
                            <w:r w:rsidR="009870BB" w:rsidRPr="009870BB">
                              <w:rPr>
                                <w:rFonts w:cstheme="minorHAnsi"/>
                              </w:rPr>
                              <w:t>The distance around a 2D shape.</w:t>
                            </w:r>
                          </w:p>
                          <w:p w:rsidR="00684DAF" w:rsidRPr="009870BB" w:rsidRDefault="00675F38" w:rsidP="009870B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870BB">
                              <w:rPr>
                                <w:rFonts w:cstheme="minorHAnsi"/>
                              </w:rPr>
                              <w:t>Area- The amount of square units that fit inside the shape.</w:t>
                            </w:r>
                          </w:p>
                          <w:p w:rsidR="00675F38" w:rsidRDefault="009870BB">
                            <w:pP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9870BB">
                              <w:rPr>
                                <w:rFonts w:cstheme="minorHAnsi"/>
                              </w:rPr>
                              <w:t>Composite</w:t>
                            </w:r>
                            <w:r w:rsidR="00F4548F">
                              <w:rPr>
                                <w:rFonts w:cstheme="minorHAnsi"/>
                              </w:rPr>
                              <w:t xml:space="preserve"> shape</w:t>
                            </w:r>
                            <w:r w:rsidRPr="009870BB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9870B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 is a </w:t>
                            </w:r>
                            <w:r w:rsidRPr="009870B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shape</w:t>
                            </w:r>
                            <w:r w:rsidRPr="009870B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 that is made up of two or more </w:t>
                            </w:r>
                            <w:r w:rsidRPr="009870B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shapes</w:t>
                            </w:r>
                            <w:r w:rsidRPr="009870B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D50A9" w:rsidRDefault="004D50A9">
                            <w:pP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4D50A9" w:rsidRDefault="004D50A9">
                            <w:pP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4D50A9" w:rsidRDefault="004D50A9">
                            <w:pP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4D50A9" w:rsidRPr="009870BB" w:rsidRDefault="004D50A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5CBA" id="Text Box 14" o:spid="_x0000_s1028" type="#_x0000_t202" style="position:absolute;margin-left:268.45pt;margin-top:10.95pt;width:294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" filled="f" stroked="f" strokeweight=".5pt">
                <v:textbox>
                  <w:txbxContent>
                    <w:p w:rsidR="00675F38" w:rsidRPr="009870BB" w:rsidRDefault="00675F38" w:rsidP="009870B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870BB">
                        <w:rPr>
                          <w:rFonts w:cstheme="minorHAnsi"/>
                        </w:rPr>
                        <w:t xml:space="preserve">Perimeter- </w:t>
                      </w:r>
                      <w:r w:rsidR="009870BB" w:rsidRPr="009870BB">
                        <w:rPr>
                          <w:rFonts w:cstheme="minorHAnsi"/>
                        </w:rPr>
                        <w:t>The distance around a 2D shape.</w:t>
                      </w:r>
                    </w:p>
                    <w:p w:rsidR="00684DAF" w:rsidRPr="009870BB" w:rsidRDefault="00675F38" w:rsidP="009870B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870BB">
                        <w:rPr>
                          <w:rFonts w:cstheme="minorHAnsi"/>
                        </w:rPr>
                        <w:t>Area- The amount of square units that fit inside the shape.</w:t>
                      </w:r>
                    </w:p>
                    <w:p w:rsidR="00675F38" w:rsidRDefault="009870BB">
                      <w:pP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 w:rsidRPr="009870BB">
                        <w:rPr>
                          <w:rFonts w:cstheme="minorHAnsi"/>
                        </w:rPr>
                        <w:t>Composite</w:t>
                      </w:r>
                      <w:r w:rsidR="00F4548F">
                        <w:rPr>
                          <w:rFonts w:cstheme="minorHAnsi"/>
                        </w:rPr>
                        <w:t xml:space="preserve"> shape</w:t>
                      </w:r>
                      <w:r w:rsidRPr="009870BB">
                        <w:rPr>
                          <w:rFonts w:cstheme="minorHAnsi"/>
                        </w:rPr>
                        <w:t xml:space="preserve">- </w:t>
                      </w:r>
                      <w:r w:rsidRPr="009870B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 is a </w:t>
                      </w:r>
                      <w:r w:rsidRPr="009870BB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shape</w:t>
                      </w:r>
                      <w:r w:rsidRPr="009870B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 that is made up of two or more </w:t>
                      </w:r>
                      <w:r w:rsidRPr="009870BB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shapes</w:t>
                      </w:r>
                      <w:r w:rsidRPr="009870B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4D50A9" w:rsidRDefault="004D50A9">
                      <w:pP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</w:p>
                    <w:p w:rsidR="004D50A9" w:rsidRDefault="004D50A9">
                      <w:pP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</w:p>
                    <w:p w:rsidR="004D50A9" w:rsidRDefault="004D50A9">
                      <w:pP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</w:p>
                    <w:p w:rsidR="004D50A9" w:rsidRPr="009870BB" w:rsidRDefault="004D50A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1DA8C" wp14:editId="73CA17B4">
                <wp:simplePos x="0" y="0"/>
                <wp:positionH relativeFrom="column">
                  <wp:posOffset>7162800</wp:posOffset>
                </wp:positionH>
                <wp:positionV relativeFrom="paragraph">
                  <wp:posOffset>139065</wp:posOffset>
                </wp:positionV>
                <wp:extent cx="2421890" cy="1647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B05" w:rsidRDefault="00AE2B05">
                            <w:r>
                              <w:t>Radius- Distance from the centre of a circle to the edge.</w:t>
                            </w:r>
                          </w:p>
                          <w:p w:rsidR="00AE2B05" w:rsidRDefault="00AE2B05">
                            <w:r>
                              <w:t xml:space="preserve">Diameter- Distance from the one point on a circle through the centre to another point on the circle. </w:t>
                            </w:r>
                          </w:p>
                          <w:p w:rsidR="00684DAF" w:rsidRDefault="00684DAF">
                            <w:bookmarkStart w:id="0" w:name="_GoBack"/>
                            <w:r>
                              <w:t xml:space="preserve">Circumference – distance around the outside of </w:t>
                            </w:r>
                            <w:r w:rsidR="00DB164B">
                              <w:t>a circle.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DA8C" id="Text Box 15" o:spid="_x0000_s1029" type="#_x0000_t202" style="position:absolute;margin-left:564pt;margin-top:10.95pt;width:190.7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" filled="f" stroked="f" strokeweight=".5pt">
                <v:textbox>
                  <w:txbxContent>
                    <w:p w:rsidR="00AE2B05" w:rsidRDefault="00AE2B05">
                      <w:r>
                        <w:t>Radius- Distance from the centre of a circle to the edge.</w:t>
                      </w:r>
                    </w:p>
                    <w:p w:rsidR="00AE2B05" w:rsidRDefault="00AE2B05">
                      <w:r>
                        <w:t xml:space="preserve">Diameter- Distance from the one point on a circle through the centre to another point on the circle. </w:t>
                      </w:r>
                    </w:p>
                    <w:p w:rsidR="00684DAF" w:rsidRDefault="00684DAF">
                      <w:r>
                        <w:t xml:space="preserve">Circumference – distance around the outside of </w:t>
                      </w:r>
                      <w:r w:rsidR="00DB164B">
                        <w:t>a circle.</w:t>
                      </w:r>
                    </w:p>
                  </w:txbxContent>
                </v:textbox>
              </v:shape>
            </w:pict>
          </mc:Fallback>
        </mc:AlternateContent>
      </w:r>
    </w:p>
    <w:p w:rsidR="00302D22" w:rsidRDefault="00302D22" w:rsidP="009870BB">
      <w:pPr>
        <w:spacing w:after="0"/>
      </w:pPr>
    </w:p>
    <w:p w:rsidR="00302D22" w:rsidRDefault="00302D22"/>
    <w:p w:rsidR="00302D22" w:rsidRDefault="00E22DC1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5E18C21" wp14:editId="48C9A97A">
            <wp:simplePos x="0" y="0"/>
            <wp:positionH relativeFrom="column">
              <wp:posOffset>3486150</wp:posOffset>
            </wp:positionH>
            <wp:positionV relativeFrom="paragraph">
              <wp:posOffset>193040</wp:posOffset>
            </wp:positionV>
            <wp:extent cx="30956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34" y="21373"/>
                <wp:lineTo x="21534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1" t="-529" r="-228" b="315"/>
                    <a:stretch/>
                  </pic:blipFill>
                  <pic:spPr bwMode="auto">
                    <a:xfrm>
                      <a:off x="0" y="0"/>
                      <a:ext cx="30956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302D22"/>
    <w:p w:rsidR="00302D22" w:rsidRDefault="00302D22"/>
    <w:p w:rsidR="00302D22" w:rsidRDefault="00E22DC1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B777ED7" wp14:editId="3249EFEC">
            <wp:simplePos x="0" y="0"/>
            <wp:positionH relativeFrom="column">
              <wp:posOffset>8075295</wp:posOffset>
            </wp:positionH>
            <wp:positionV relativeFrom="paragraph">
              <wp:posOffset>111125</wp:posOffset>
            </wp:positionV>
            <wp:extent cx="1518920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401" y="21016"/>
                <wp:lineTo x="21401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9860746" wp14:editId="05D200C5">
            <wp:simplePos x="0" y="0"/>
            <wp:positionH relativeFrom="column">
              <wp:posOffset>6781800</wp:posOffset>
            </wp:positionH>
            <wp:positionV relativeFrom="paragraph">
              <wp:posOffset>145415</wp:posOffset>
            </wp:positionV>
            <wp:extent cx="1123950" cy="546100"/>
            <wp:effectExtent l="0" t="0" r="0" b="6350"/>
            <wp:wrapThrough wrapText="bothSides">
              <wp:wrapPolygon edited="0">
                <wp:start x="0" y="0"/>
                <wp:lineTo x="0" y="21098"/>
                <wp:lineTo x="21234" y="21098"/>
                <wp:lineTo x="21234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r="53478" b="32353"/>
                    <a:stretch/>
                  </pic:blipFill>
                  <pic:spPr bwMode="auto">
                    <a:xfrm>
                      <a:off x="0" y="0"/>
                      <a:ext cx="112395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302D22"/>
    <w:p w:rsidR="00302D22" w:rsidRDefault="00302D22"/>
    <w:p w:rsidR="00302D22" w:rsidRDefault="00673EF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B4E97F" wp14:editId="076E6C4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466975" cy="168402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684020"/>
                          <a:chOff x="47625" y="-161925"/>
                          <a:chExt cx="2466975" cy="168402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://www.technologystudent.com/designpro/cuboid2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533400"/>
                            <a:ext cx="186690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47625" y="-161925"/>
                            <a:ext cx="246697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F38" w:rsidRDefault="00DB164B">
                              <w:r>
                                <w:rPr>
                                  <w:rFonts w:cstheme="minorHAnsi"/>
                                  <w:color w:val="222222"/>
                                  <w:shd w:val="clear" w:color="auto" w:fill="FFFFFF"/>
                                </w:rPr>
                                <w:t>Net- A 3D shape cut open and flattened, when folded it should make the 3D shape.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4E97F" id="Group 18" o:spid="_x0000_s1030" style="position:absolute;margin-left:143.05pt;margin-top:4pt;width:194.25pt;height:132.6pt;z-index:251669504;mso-position-horizontal:right;mso-position-horizontal-relative:margin;mso-height-relative:margin" coordorigin="476,-1619" coordsize="2466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http://www.technologystudent.com/designpro/cuboid2a.png" style="position:absolute;left:2190;top:5334;width:18669;height:9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">
                  <v:imagedata r:id="rId12" o:title="cuboid2a"/>
                  <v:path arrowok="t"/>
                </v:shape>
                <v:shape id="Text Box 17" o:spid="_x0000_s1032" type="#_x0000_t202" style="position:absolute;left:476;top:-1619;width:2467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75F38" w:rsidRDefault="00DB164B">
                        <w:r>
                          <w:rPr>
                            <w:rFonts w:cstheme="minorHAnsi"/>
                            <w:color w:val="222222"/>
                            <w:shd w:val="clear" w:color="auto" w:fill="FFFFFF"/>
                          </w:rPr>
                          <w:t>Net- A 3D shape cut open and flattened, when folded it should make the 3D shape.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2D22" w:rsidRDefault="00F45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7F4F0" wp14:editId="7CEC6E6E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</wp:posOffset>
                </wp:positionV>
                <wp:extent cx="3343275" cy="1038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0A9" w:rsidRDefault="004D50A9" w:rsidP="004D50A9">
                            <w:pPr>
                              <w:spacing w:after="0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Prism- A solid object with two identical ends and flat sides.</w:t>
                            </w:r>
                          </w:p>
                          <w:p w:rsidR="004D50A9" w:rsidRDefault="004D50A9" w:rsidP="004D50A9">
                            <w:pPr>
                              <w:spacing w:after="0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Surface area- The area of each face adds together to give the total surface area.</w:t>
                            </w:r>
                          </w:p>
                          <w:p w:rsidR="00066324" w:rsidRDefault="00066324" w:rsidP="00066324">
                            <w:pPr>
                              <w:spacing w:after="0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Volume – The amount of 3D space something takes up. </w:t>
                            </w:r>
                          </w:p>
                          <w:p w:rsidR="00066324" w:rsidRDefault="00066324" w:rsidP="004D50A9">
                            <w:pPr>
                              <w:spacing w:after="0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4D50A9" w:rsidRDefault="004D50A9" w:rsidP="004D50A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F4F0" id="Text Box 13" o:spid="_x0000_s1033" type="#_x0000_t202" style="position:absolute;margin-left:273pt;margin-top:1.05pt;width:263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" filled="f" stroked="f" strokeweight=".5pt">
                <v:textbox>
                  <w:txbxContent>
                    <w:p w:rsidR="004D50A9" w:rsidRDefault="004D50A9" w:rsidP="004D50A9">
                      <w:pPr>
                        <w:spacing w:after="0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Prism- A solid object with two identical ends and flat sides.</w:t>
                      </w:r>
                    </w:p>
                    <w:p w:rsidR="004D50A9" w:rsidRDefault="004D50A9" w:rsidP="004D50A9">
                      <w:pPr>
                        <w:spacing w:after="0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Surface area- The area of each face adds together to give the total surface area.</w:t>
                      </w:r>
                    </w:p>
                    <w:p w:rsidR="00066324" w:rsidRDefault="00066324" w:rsidP="00066324">
                      <w:pPr>
                        <w:spacing w:after="0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Volume – The amount of 3D space something takes up. </w:t>
                      </w:r>
                    </w:p>
                    <w:p w:rsidR="00066324" w:rsidRDefault="00066324" w:rsidP="004D50A9">
                      <w:pPr>
                        <w:spacing w:after="0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</w:p>
                    <w:p w:rsidR="004D50A9" w:rsidRDefault="004D50A9" w:rsidP="004D50A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02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65AAB" wp14:editId="4B112EBB">
                <wp:simplePos x="0" y="0"/>
                <wp:positionH relativeFrom="margin">
                  <wp:posOffset>47625</wp:posOffset>
                </wp:positionH>
                <wp:positionV relativeFrom="paragraph">
                  <wp:posOffset>13335</wp:posOffset>
                </wp:positionV>
                <wp:extent cx="3257550" cy="258554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Default="00302D22" w:rsidP="00302D22">
                            <w:r w:rsidRPr="001725AC"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5AAB" id="Text Box 4" o:spid="_x0000_s1034" type="#_x0000_t202" style="position:absolute;margin-left:3.75pt;margin-top:1.05pt;width:256.5pt;height:20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" fillcolor="white [3201]" strokeweight=".5pt">
                <v:textbox>
                  <w:txbxContent>
                    <w:p w:rsidR="00302D22" w:rsidRDefault="00302D22" w:rsidP="00302D22">
                      <w:r w:rsidRPr="001725AC">
                        <w:rPr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D22" w:rsidRDefault="00AE70D8"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AA940" wp14:editId="7E7BFCF9">
                <wp:simplePos x="0" y="0"/>
                <wp:positionH relativeFrom="margin">
                  <wp:posOffset>249555</wp:posOffset>
                </wp:positionH>
                <wp:positionV relativeFrom="paragraph">
                  <wp:posOffset>232410</wp:posOffset>
                </wp:positionV>
                <wp:extent cx="2240280" cy="1255395"/>
                <wp:effectExtent l="19050" t="19050" r="2667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1255395"/>
                          <a:chOff x="-8129" y="127025"/>
                          <a:chExt cx="2210937" cy="1275624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154" y="184625"/>
                            <a:ext cx="1576297" cy="427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ounded Rectangle 22"/>
                        <wps:cNvSpPr/>
                        <wps:spPr>
                          <a:xfrm>
                            <a:off x="-8129" y="127025"/>
                            <a:ext cx="2210937" cy="1275624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A7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0D8" w:rsidRPr="00346044" w:rsidRDefault="00AE70D8" w:rsidP="00AE70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4604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Clip Numbers</w:t>
                              </w:r>
                            </w:p>
                            <w:p w:rsidR="00165261" w:rsidRPr="00684DAF" w:rsidRDefault="00165261" w:rsidP="001652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32A7DF"/>
                                  <w:kern w:val="24"/>
                                  <w:sz w:val="32"/>
                                  <w:szCs w:val="40"/>
                                  <w:u w:val="single"/>
                                </w:rPr>
                              </w:pPr>
                              <w:r w:rsidRPr="00684DAF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32A7DF"/>
                                  <w:kern w:val="24"/>
                                  <w:sz w:val="32"/>
                                  <w:szCs w:val="40"/>
                                  <w:u w:val="single"/>
                                </w:rPr>
                                <w:t xml:space="preserve">332-341, </w:t>
                              </w:r>
                              <w:proofErr w:type="gramStart"/>
                              <w:r w:rsidRPr="00684DAF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32A7DF"/>
                                  <w:kern w:val="24"/>
                                  <w:sz w:val="32"/>
                                  <w:szCs w:val="40"/>
                                  <w:u w:val="single"/>
                                </w:rPr>
                                <w:t>81,  84</w:t>
                              </w:r>
                              <w:proofErr w:type="gramEnd"/>
                              <w:r w:rsidRPr="00684DAF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32A7DF"/>
                                  <w:kern w:val="24"/>
                                  <w:sz w:val="32"/>
                                  <w:szCs w:val="40"/>
                                  <w:u w:val="single"/>
                                </w:rPr>
                                <w:t>-90, 96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AA940" id="Group 10" o:spid="_x0000_s1035" style="position:absolute;margin-left:19.65pt;margin-top:18.3pt;width:176.4pt;height:98.85pt;z-index:251659264;mso-position-horizontal-relative:margin;mso-width-relative:margin;mso-height-relative:margin" coordorigin="-81,1270" coordsize="22109,1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">
                <v:shape id="Picture 21" o:spid="_x0000_s1036" type="#_x0000_t75" style="position:absolute;left:2281;top:1846;width:15763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">
                  <v:imagedata r:id="rId14" o:title=""/>
                  <v:path arrowok="t"/>
                </v:shape>
                <v:roundrect id="Rounded Rectangle 22" o:spid="_x0000_s1037" style="position:absolute;left:-81;top:1270;width:22109;height:1275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" filled="f" strokecolor="#33a7df" strokeweight="3pt">
                  <v:stroke joinstyle="miter"/>
                  <v:textbox>
                    <w:txbxContent>
                      <w:p w:rsidR="00AE70D8" w:rsidRPr="00346044" w:rsidRDefault="00AE70D8" w:rsidP="00AE70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46044"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Clip Numbers</w:t>
                        </w:r>
                      </w:p>
                      <w:p w:rsidR="00165261" w:rsidRPr="00684DAF" w:rsidRDefault="00165261" w:rsidP="001652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32A7DF"/>
                            <w:kern w:val="24"/>
                            <w:sz w:val="32"/>
                            <w:szCs w:val="40"/>
                            <w:u w:val="single"/>
                          </w:rPr>
                        </w:pPr>
                        <w:r w:rsidRPr="00684DAF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32A7DF"/>
                            <w:kern w:val="24"/>
                            <w:sz w:val="32"/>
                            <w:szCs w:val="40"/>
                            <w:u w:val="single"/>
                          </w:rPr>
                          <w:t xml:space="preserve">332-341, </w:t>
                        </w:r>
                        <w:proofErr w:type="gramStart"/>
                        <w:r w:rsidRPr="00684DAF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32A7DF"/>
                            <w:kern w:val="24"/>
                            <w:sz w:val="32"/>
                            <w:szCs w:val="40"/>
                            <w:u w:val="single"/>
                          </w:rPr>
                          <w:t>81,  84</w:t>
                        </w:r>
                        <w:proofErr w:type="gramEnd"/>
                        <w:r w:rsidRPr="00684DAF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32A7DF"/>
                            <w:kern w:val="24"/>
                            <w:sz w:val="32"/>
                            <w:szCs w:val="40"/>
                            <w:u w:val="single"/>
                          </w:rPr>
                          <w:t>-90, 96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02D22" w:rsidRDefault="00302D22"/>
    <w:p w:rsidR="00302D22" w:rsidRDefault="00571114">
      <w:r>
        <w:rPr>
          <w:noProof/>
          <w:lang w:eastAsia="en-GB"/>
        </w:rPr>
        <w:drawing>
          <wp:anchor distT="0" distB="0" distL="114300" distR="114300" simplePos="0" relativeHeight="251655679" behindDoc="1" locked="0" layoutInCell="1" allowOverlap="1" wp14:anchorId="75A4DF0E" wp14:editId="510E0D01">
            <wp:simplePos x="0" y="0"/>
            <wp:positionH relativeFrom="margin">
              <wp:posOffset>3524250</wp:posOffset>
            </wp:positionH>
            <wp:positionV relativeFrom="paragraph">
              <wp:posOffset>274955</wp:posOffset>
            </wp:positionV>
            <wp:extent cx="1343025" cy="744220"/>
            <wp:effectExtent l="0" t="0" r="9525" b="0"/>
            <wp:wrapThrough wrapText="bothSides">
              <wp:wrapPolygon edited="0">
                <wp:start x="0" y="0"/>
                <wp:lineTo x="0" y="21010"/>
                <wp:lineTo x="21447" y="21010"/>
                <wp:lineTo x="2144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673EF0">
      <w:r>
        <w:rPr>
          <w:noProof/>
          <w:lang w:eastAsia="en-GB"/>
        </w:rPr>
        <w:drawing>
          <wp:anchor distT="0" distB="0" distL="114300" distR="114300" simplePos="0" relativeHeight="251656191" behindDoc="0" locked="0" layoutInCell="1" allowOverlap="1" wp14:anchorId="5A6D8777" wp14:editId="36F2C370">
            <wp:simplePos x="0" y="0"/>
            <wp:positionH relativeFrom="column">
              <wp:posOffset>4962525</wp:posOffset>
            </wp:positionH>
            <wp:positionV relativeFrom="paragraph">
              <wp:posOffset>243205</wp:posOffset>
            </wp:positionV>
            <wp:extent cx="2095500" cy="369570"/>
            <wp:effectExtent l="0" t="0" r="0" b="0"/>
            <wp:wrapThrough wrapText="bothSides">
              <wp:wrapPolygon edited="0">
                <wp:start x="0" y="0"/>
                <wp:lineTo x="0" y="20041"/>
                <wp:lineTo x="21404" y="20041"/>
                <wp:lineTo x="2140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t="13743" r="3144" b="9686"/>
                    <a:stretch/>
                  </pic:blipFill>
                  <pic:spPr bwMode="auto">
                    <a:xfrm>
                      <a:off x="0" y="0"/>
                      <a:ext cx="2095500" cy="36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673EF0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43F14D9" wp14:editId="030F71BF">
            <wp:simplePos x="0" y="0"/>
            <wp:positionH relativeFrom="column">
              <wp:posOffset>8258175</wp:posOffset>
            </wp:positionH>
            <wp:positionV relativeFrom="paragraph">
              <wp:posOffset>160020</wp:posOffset>
            </wp:positionV>
            <wp:extent cx="885825" cy="1062990"/>
            <wp:effectExtent l="0" t="0" r="9525" b="3810"/>
            <wp:wrapThrough wrapText="bothSides">
              <wp:wrapPolygon edited="0">
                <wp:start x="0" y="0"/>
                <wp:lineTo x="0" y="21290"/>
                <wp:lineTo x="21368" y="21290"/>
                <wp:lineTo x="21368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673EF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CB32C29" wp14:editId="30B20F44">
                <wp:simplePos x="0" y="0"/>
                <wp:positionH relativeFrom="margin">
                  <wp:posOffset>3681730</wp:posOffset>
                </wp:positionH>
                <wp:positionV relativeFrom="paragraph">
                  <wp:posOffset>280670</wp:posOffset>
                </wp:positionV>
                <wp:extent cx="2908935" cy="61214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612140"/>
                          <a:chOff x="0" y="0"/>
                          <a:chExt cx="2908935" cy="61214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9309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22DC1" w:rsidRPr="00571114" w:rsidRDefault="00E22DC1" w:rsidP="00571114">
                              <w:pPr>
                                <w:spacing w:after="0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114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Volume of </w:t>
                              </w:r>
                            </w:p>
                            <w:p w:rsidR="00E22DC1" w:rsidRPr="00571114" w:rsidRDefault="00E22DC1" w:rsidP="00571114">
                              <w:pPr>
                                <w:spacing w:after="0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114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prism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85850" y="38100"/>
                            <a:ext cx="113347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1114" w:rsidRDefault="00571114" w:rsidP="00571114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114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Cross section </w:t>
                              </w:r>
                            </w:p>
                            <w:p w:rsidR="00571114" w:rsidRPr="00571114" w:rsidRDefault="00571114" w:rsidP="00571114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23925" y="142875"/>
                            <a:ext cx="2717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1114" w:rsidRPr="00571114" w:rsidRDefault="00571114" w:rsidP="00571114">
                              <w:pPr>
                                <w:spacing w:after="0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114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133600" y="133350"/>
                            <a:ext cx="77533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1114" w:rsidRPr="00571114" w:rsidRDefault="00571114" w:rsidP="00571114">
                              <w:pPr>
                                <w:spacing w:after="0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114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 length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32C29" id="Group 41" o:spid="_x0000_s1038" style="position:absolute;margin-left:289.9pt;margin-top:22.1pt;width:229.05pt;height:48.2pt;z-index:251700224;mso-position-horizontal-relative:margin;mso-width-relative:margin;mso-height-relative:margin" coordsize="29089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">
                <v:shape id="Text Box 34" o:spid="_x0000_s1039" type="#_x0000_t202" style="position:absolute;width:9309;height:6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:rsidR="00E22DC1" w:rsidRPr="00571114" w:rsidRDefault="00E22DC1" w:rsidP="00571114">
                        <w:pPr>
                          <w:spacing w:after="0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114"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Volume of </w:t>
                        </w:r>
                      </w:p>
                      <w:p w:rsidR="00E22DC1" w:rsidRPr="00571114" w:rsidRDefault="00E22DC1" w:rsidP="00571114">
                        <w:pPr>
                          <w:spacing w:after="0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114"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prism</w:t>
                        </w:r>
                      </w:p>
                    </w:txbxContent>
                  </v:textbox>
                </v:shape>
                <v:shape id="Text Box 35" o:spid="_x0000_s1040" type="#_x0000_t202" style="position:absolute;left:10858;top:381;width:11335;height:5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textbox style="mso-fit-shape-to-text:t">
                    <w:txbxContent>
                      <w:p w:rsidR="00571114" w:rsidRDefault="00571114" w:rsidP="00571114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114"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Cross section </w:t>
                        </w:r>
                      </w:p>
                      <w:p w:rsidR="00571114" w:rsidRPr="00571114" w:rsidRDefault="00571114" w:rsidP="00571114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area</w:t>
                        </w:r>
                      </w:p>
                    </w:txbxContent>
                  </v:textbox>
                </v:shape>
                <v:shape id="Text Box 36" o:spid="_x0000_s1041" type="#_x0000_t202" style="position:absolute;left:9239;top:1428;width:2718;height:35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:rsidR="00571114" w:rsidRPr="00571114" w:rsidRDefault="00571114" w:rsidP="00571114">
                        <w:pPr>
                          <w:spacing w:after="0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114"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shape>
                <v:shape id="Text Box 40" o:spid="_x0000_s1042" type="#_x0000_t202" style="position:absolute;left:21336;top:1333;width:7753;height:35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<v:textbox style="mso-fit-shape-to-text:t">
                    <w:txbxContent>
                      <w:p w:rsidR="00571114" w:rsidRPr="00571114" w:rsidRDefault="00571114" w:rsidP="00571114">
                        <w:pPr>
                          <w:spacing w:after="0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114">
                          <w:rPr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 length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3" behindDoc="0" locked="0" layoutInCell="1" allowOverlap="1" wp14:anchorId="2F4AB422" wp14:editId="5FED4D0C">
            <wp:simplePos x="0" y="0"/>
            <wp:positionH relativeFrom="margin">
              <wp:posOffset>6898640</wp:posOffset>
            </wp:positionH>
            <wp:positionV relativeFrom="paragraph">
              <wp:posOffset>30480</wp:posOffset>
            </wp:positionV>
            <wp:extent cx="10668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5"/>
                    <a:stretch/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22" w:rsidRDefault="00302D22"/>
    <w:p w:rsidR="005D0B05" w:rsidRDefault="005D0B05"/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D"/>
    <w:rsid w:val="00047C83"/>
    <w:rsid w:val="00066324"/>
    <w:rsid w:val="000A2C8A"/>
    <w:rsid w:val="00165261"/>
    <w:rsid w:val="001725AC"/>
    <w:rsid w:val="00302D22"/>
    <w:rsid w:val="00385FA0"/>
    <w:rsid w:val="00441C7E"/>
    <w:rsid w:val="004D335B"/>
    <w:rsid w:val="004D36E3"/>
    <w:rsid w:val="004D50A9"/>
    <w:rsid w:val="00571114"/>
    <w:rsid w:val="005C5821"/>
    <w:rsid w:val="005D0B05"/>
    <w:rsid w:val="006252A7"/>
    <w:rsid w:val="00673EF0"/>
    <w:rsid w:val="00675F38"/>
    <w:rsid w:val="00684DAF"/>
    <w:rsid w:val="006D60F7"/>
    <w:rsid w:val="007B34A6"/>
    <w:rsid w:val="007C04F6"/>
    <w:rsid w:val="008840E4"/>
    <w:rsid w:val="00925632"/>
    <w:rsid w:val="009806AE"/>
    <w:rsid w:val="009870BB"/>
    <w:rsid w:val="00AE2B05"/>
    <w:rsid w:val="00AE70D8"/>
    <w:rsid w:val="00B44017"/>
    <w:rsid w:val="00B51C74"/>
    <w:rsid w:val="00C23960"/>
    <w:rsid w:val="00C42EC2"/>
    <w:rsid w:val="00C81526"/>
    <w:rsid w:val="00DB164B"/>
    <w:rsid w:val="00E22DC1"/>
    <w:rsid w:val="00E342AC"/>
    <w:rsid w:val="00E36C26"/>
    <w:rsid w:val="00EC019E"/>
    <w:rsid w:val="00ED046D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830F"/>
  <w15:chartTrackingRefBased/>
  <w15:docId w15:val="{39269B59-3489-48AE-A17F-F49B9D6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yub\Documents\Year%207\Templates\Knowledge_Organis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57D14-1001-4CEF-93D8-FEBA29AAE4B7}"/>
</file>

<file path=customXml/itemProps3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Knowledge_Organiser_template</Template>
  <TotalTime>312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AAyub</dc:creator>
  <cp:keywords/>
  <dc:description/>
  <cp:lastModifiedBy>AAyub</cp:lastModifiedBy>
  <cp:revision>13</cp:revision>
  <dcterms:created xsi:type="dcterms:W3CDTF">2020-05-11T16:31:00Z</dcterms:created>
  <dcterms:modified xsi:type="dcterms:W3CDTF">2020-06-30T16:42:00Z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</Properties>
</file>