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5" w:rsidRPr="000E171C" w:rsidRDefault="00C828D0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FF29E" wp14:editId="38FB7DC0">
                <wp:simplePos x="0" y="0"/>
                <wp:positionH relativeFrom="column">
                  <wp:posOffset>2714625</wp:posOffset>
                </wp:positionH>
                <wp:positionV relativeFrom="paragraph">
                  <wp:posOffset>-76200</wp:posOffset>
                </wp:positionV>
                <wp:extent cx="6534150" cy="6896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Default="00302D22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KEY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INFORMATION</w:t>
                            </w:r>
                          </w:p>
                          <w:p w:rsidR="00A21AC1" w:rsidRPr="00A21AC1" w:rsidRDefault="00A21AC1" w:rsidP="00A21AC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Ratio: </w:t>
                            </w:r>
                            <w:r w:rsidRPr="002C0D36">
                              <w:rPr>
                                <w:bCs/>
                              </w:rPr>
                              <w:t>Relationship between two numbers.</w:t>
                            </w:r>
                          </w:p>
                          <w:p w:rsidR="00A21AC1" w:rsidRPr="002C0D36" w:rsidRDefault="00A21AC1" w:rsidP="00A21AC1">
                            <w:pPr>
                              <w:rPr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Part: </w:t>
                            </w:r>
                            <w:r w:rsidRPr="002C0D36">
                              <w:rPr>
                                <w:bCs/>
                              </w:rPr>
                              <w:t>This is the numeric value</w:t>
                            </w:r>
                            <w:r w:rsidR="002C0D36" w:rsidRPr="002C0D36">
                              <w:rPr>
                                <w:bCs/>
                              </w:rPr>
                              <w:t xml:space="preserve"> ‘1’ of, would be equivalent to, by compared to the whole.</w:t>
                            </w:r>
                          </w:p>
                          <w:p w:rsidR="00A21AC1" w:rsidRPr="00A21AC1" w:rsidRDefault="00A21AC1" w:rsidP="00A21AC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>Simplify:</w:t>
                            </w:r>
                            <w:r w:rsidRPr="002C0D36">
                              <w:rPr>
                                <w:bCs/>
                              </w:rPr>
                              <w:t xml:space="preserve"> Divide both parts of a ratio by the same number.</w:t>
                            </w:r>
                          </w:p>
                          <w:p w:rsidR="00A21AC1" w:rsidRDefault="00A21AC1" w:rsidP="00A21AC1">
                            <w:pPr>
                              <w:rPr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Equivalent: </w:t>
                            </w:r>
                            <w:r w:rsidRPr="002C0D36">
                              <w:rPr>
                                <w:bCs/>
                              </w:rPr>
                              <w:t>Equal in value.</w:t>
                            </w:r>
                          </w:p>
                          <w:p w:rsidR="00AB2254" w:rsidRDefault="00AB2254" w:rsidP="00AB225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Simplest form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Divide each ratio by the highest common factor, so it cannot reduce further</w:t>
                            </w:r>
                            <w:r w:rsidRPr="002C0D36">
                              <w:rPr>
                                <w:bCs/>
                              </w:rPr>
                              <w:t>.</w:t>
                            </w:r>
                          </w:p>
                          <w:p w:rsidR="00AB2254" w:rsidRPr="002C0D36" w:rsidRDefault="00AB2254" w:rsidP="00A21A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Divide into a given ratio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Divide an amount so the ratio of the final values simplifies into the given ratio</w:t>
                            </w:r>
                            <w:r w:rsidRPr="002C0D36">
                              <w:rPr>
                                <w:bCs/>
                              </w:rPr>
                              <w:t>.</w:t>
                            </w:r>
                          </w:p>
                          <w:p w:rsidR="00A21AC1" w:rsidRDefault="00A21AC1" w:rsidP="00A21AC1">
                            <w:pPr>
                              <w:rPr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Convert: </w:t>
                            </w:r>
                            <w:r w:rsidRPr="002C0D36">
                              <w:rPr>
                                <w:bCs/>
                              </w:rPr>
                              <w:t>Change from one form to another.</w:t>
                            </w:r>
                          </w:p>
                          <w:p w:rsidR="002C0D36" w:rsidRDefault="002C0D36" w:rsidP="002C0D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Share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Splitting into parts not necessarily equally but in a predefined ratio</w:t>
                            </w:r>
                          </w:p>
                          <w:p w:rsidR="00AB2254" w:rsidRDefault="00AB2254" w:rsidP="00AB225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Unit Ratio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Used to compare ratios, one of the parts is 1. This is the only time you are allowed a decimal in a ratio.</w:t>
                            </w:r>
                          </w:p>
                          <w:p w:rsidR="00A21AC1" w:rsidRPr="002C0D36" w:rsidRDefault="00A21AC1" w:rsidP="00A21AC1">
                            <w:pPr>
                              <w:rPr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Scale:  </w:t>
                            </w:r>
                            <w:r w:rsidRPr="002C0D36">
                              <w:rPr>
                                <w:bCs/>
                              </w:rPr>
                              <w:t xml:space="preserve">The ratio of the length in a drawing </w:t>
                            </w:r>
                            <w:r w:rsidR="002C0D36" w:rsidRPr="002C0D36">
                              <w:rPr>
                                <w:bCs/>
                              </w:rPr>
                              <w:t>to the length of the real thing, or comparison of something drawn to its actual size.</w:t>
                            </w:r>
                          </w:p>
                          <w:p w:rsidR="00A21AC1" w:rsidRPr="00A21AC1" w:rsidRDefault="00A21AC1" w:rsidP="00A21AC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Proportion: </w:t>
                            </w:r>
                            <w:r w:rsidRPr="002C0D36">
                              <w:rPr>
                                <w:bCs/>
                              </w:rPr>
                              <w:t>A name we give to a statement that two ratios are equal.</w:t>
                            </w:r>
                          </w:p>
                          <w:p w:rsidR="00A21AC1" w:rsidRPr="00A21AC1" w:rsidRDefault="00A21AC1" w:rsidP="00A21AC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1AC1">
                              <w:rPr>
                                <w:b/>
                                <w:bCs/>
                              </w:rPr>
                              <w:t xml:space="preserve">Exchange rate: </w:t>
                            </w:r>
                            <w:r w:rsidRPr="002C0D36">
                              <w:rPr>
                                <w:bCs/>
                              </w:rPr>
                              <w:t>The value of one currency for the purpose of conversion to another.</w:t>
                            </w:r>
                          </w:p>
                          <w:p w:rsidR="00A21AC1" w:rsidRDefault="00A21AC1" w:rsidP="00A21AC1">
                            <w:r w:rsidRPr="00A21AC1">
                              <w:rPr>
                                <w:b/>
                                <w:bCs/>
                              </w:rPr>
                              <w:t>Percentage:</w:t>
                            </w:r>
                            <w:r w:rsidRPr="00A21AC1">
                              <w:t xml:space="preserve"> Is a proportion that shows a number as parts per hundred.</w:t>
                            </w:r>
                          </w:p>
                          <w:p w:rsidR="00C828D0" w:rsidRDefault="00C828D0" w:rsidP="00C828D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Percentage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Increase: </w:t>
                            </w:r>
                            <w:r>
                              <w:rPr>
                                <w:bCs/>
                              </w:rPr>
                              <w:t>Calculate the percentage and add it on to the original</w:t>
                            </w:r>
                          </w:p>
                          <w:p w:rsidR="00AB2254" w:rsidRDefault="00C828D0" w:rsidP="00A21A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Percentage Decrease</w:t>
                            </w:r>
                            <w:r w:rsidR="00AB225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 xml:space="preserve">Calculate the percentage and </w:t>
                            </w:r>
                            <w:r>
                              <w:rPr>
                                <w:bCs/>
                              </w:rPr>
                              <w:t>subtract it from the</w:t>
                            </w:r>
                            <w:r>
                              <w:rPr>
                                <w:bCs/>
                              </w:rPr>
                              <w:t xml:space="preserve"> original</w:t>
                            </w:r>
                          </w:p>
                          <w:p w:rsidR="00A21AC1" w:rsidRDefault="00A21AC1" w:rsidP="00A21AC1">
                            <w:r w:rsidRPr="00A21AC1">
                              <w:rPr>
                                <w:b/>
                                <w:bCs/>
                              </w:rPr>
                              <w:t xml:space="preserve">Multiplier: </w:t>
                            </w:r>
                            <w:r w:rsidRPr="00A21AC1">
                              <w:t>A quantity by which a given number is to be multiplied.</w:t>
                            </w:r>
                          </w:p>
                          <w:p w:rsidR="00C828D0" w:rsidRDefault="00C828D0" w:rsidP="00C828D0">
                            <w:r>
                              <w:rPr>
                                <w:b/>
                                <w:bCs/>
                              </w:rPr>
                              <w:t>Simple Interest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Interest is calculated as a percent of an original loan</w:t>
                            </w:r>
                            <w:r w:rsidRPr="00A21AC1">
                              <w:t>.</w:t>
                            </w:r>
                          </w:p>
                          <w:p w:rsidR="00C828D0" w:rsidRDefault="00C828D0" w:rsidP="00C828D0">
                            <w:r>
                              <w:rPr>
                                <w:b/>
                                <w:bCs/>
                              </w:rPr>
                              <w:t xml:space="preserve">Compound </w:t>
                            </w:r>
                            <w:r>
                              <w:rPr>
                                <w:b/>
                                <w:bCs/>
                              </w:rPr>
                              <w:t>Interest</w:t>
                            </w:r>
                            <w:r w:rsidRPr="00A21AC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When interest is calculated </w:t>
                            </w:r>
                            <w:bookmarkStart w:id="0" w:name="_GoBack"/>
                            <w:bookmarkEnd w:id="0"/>
                            <w:r>
                              <w:t>on both the amount borrowed AND any previous interest</w:t>
                            </w:r>
                            <w:r w:rsidRPr="00A21AC1">
                              <w:t>.</w:t>
                            </w:r>
                          </w:p>
                          <w:p w:rsidR="00AB2254" w:rsidRDefault="00AB2254" w:rsidP="00AB225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Reverse Percentages: </w:t>
                            </w:r>
                            <w:r>
                              <w:rPr>
                                <w:bCs/>
                              </w:rPr>
                              <w:t>To find out the original price after an increase or decrease.</w:t>
                            </w:r>
                          </w:p>
                          <w:p w:rsidR="00302D22" w:rsidRDefault="00302D22" w:rsidP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FF2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-6pt;width:514.5pt;height:5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" fillcolor="white [3201]" strokeweight=".5pt">
                <v:textbox>
                  <w:txbxContent>
                    <w:p w:rsidR="00302D22" w:rsidRDefault="00302D22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KEY WORDS</w:t>
                      </w:r>
                      <w:r>
                        <w:rPr>
                          <w:b/>
                          <w:sz w:val="28"/>
                        </w:rPr>
                        <w:t xml:space="preserve"> and INFORMATION</w:t>
                      </w:r>
                    </w:p>
                    <w:p w:rsidR="00A21AC1" w:rsidRPr="00A21AC1" w:rsidRDefault="00A21AC1" w:rsidP="00A21AC1">
                      <w:pPr>
                        <w:rPr>
                          <w:b/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Ratio: </w:t>
                      </w:r>
                      <w:r w:rsidRPr="002C0D36">
                        <w:rPr>
                          <w:bCs/>
                        </w:rPr>
                        <w:t>Relationship between two numbers.</w:t>
                      </w:r>
                    </w:p>
                    <w:p w:rsidR="00A21AC1" w:rsidRPr="002C0D36" w:rsidRDefault="00A21AC1" w:rsidP="00A21AC1">
                      <w:pPr>
                        <w:rPr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Part: </w:t>
                      </w:r>
                      <w:r w:rsidRPr="002C0D36">
                        <w:rPr>
                          <w:bCs/>
                        </w:rPr>
                        <w:t>This is the numeric value</w:t>
                      </w:r>
                      <w:r w:rsidR="002C0D36" w:rsidRPr="002C0D36">
                        <w:rPr>
                          <w:bCs/>
                        </w:rPr>
                        <w:t xml:space="preserve"> ‘1’ of, would be equivalent to, by compared to the whole.</w:t>
                      </w:r>
                    </w:p>
                    <w:p w:rsidR="00A21AC1" w:rsidRPr="00A21AC1" w:rsidRDefault="00A21AC1" w:rsidP="00A21AC1">
                      <w:pPr>
                        <w:rPr>
                          <w:b/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>Simplify:</w:t>
                      </w:r>
                      <w:r w:rsidRPr="002C0D36">
                        <w:rPr>
                          <w:bCs/>
                        </w:rPr>
                        <w:t xml:space="preserve"> Divide both parts of a ratio by the same number.</w:t>
                      </w:r>
                    </w:p>
                    <w:p w:rsidR="00A21AC1" w:rsidRDefault="00A21AC1" w:rsidP="00A21AC1">
                      <w:pPr>
                        <w:rPr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Equivalent: </w:t>
                      </w:r>
                      <w:r w:rsidRPr="002C0D36">
                        <w:rPr>
                          <w:bCs/>
                        </w:rPr>
                        <w:t>Equal in value.</w:t>
                      </w:r>
                    </w:p>
                    <w:p w:rsidR="00AB2254" w:rsidRDefault="00AB2254" w:rsidP="00AB2254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Simplest form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Divide each ratio by the highest common factor, so it cannot reduce further</w:t>
                      </w:r>
                      <w:r w:rsidRPr="002C0D36">
                        <w:rPr>
                          <w:bCs/>
                        </w:rPr>
                        <w:t>.</w:t>
                      </w:r>
                    </w:p>
                    <w:p w:rsidR="00AB2254" w:rsidRPr="002C0D36" w:rsidRDefault="00AB2254" w:rsidP="00A21AC1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Divide into a given ratio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Divide an amount so the ratio of the final values simplifies into the given ratio</w:t>
                      </w:r>
                      <w:r w:rsidRPr="002C0D36">
                        <w:rPr>
                          <w:bCs/>
                        </w:rPr>
                        <w:t>.</w:t>
                      </w:r>
                    </w:p>
                    <w:p w:rsidR="00A21AC1" w:rsidRDefault="00A21AC1" w:rsidP="00A21AC1">
                      <w:pPr>
                        <w:rPr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Convert: </w:t>
                      </w:r>
                      <w:r w:rsidRPr="002C0D36">
                        <w:rPr>
                          <w:bCs/>
                        </w:rPr>
                        <w:t>Change from one form to another.</w:t>
                      </w:r>
                    </w:p>
                    <w:p w:rsidR="002C0D36" w:rsidRDefault="002C0D36" w:rsidP="002C0D36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Share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Splitting into parts not necessarily equally but in a predefined ratio</w:t>
                      </w:r>
                    </w:p>
                    <w:p w:rsidR="00AB2254" w:rsidRDefault="00AB2254" w:rsidP="00AB2254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Unit Ratio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Used to compare ratios, one of the parts is 1. This is the only time you are allowed a decimal in a ratio.</w:t>
                      </w:r>
                    </w:p>
                    <w:p w:rsidR="00A21AC1" w:rsidRPr="002C0D36" w:rsidRDefault="00A21AC1" w:rsidP="00A21AC1">
                      <w:pPr>
                        <w:rPr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Scale:  </w:t>
                      </w:r>
                      <w:r w:rsidRPr="002C0D36">
                        <w:rPr>
                          <w:bCs/>
                        </w:rPr>
                        <w:t xml:space="preserve">The ratio of the length in a drawing </w:t>
                      </w:r>
                      <w:r w:rsidR="002C0D36" w:rsidRPr="002C0D36">
                        <w:rPr>
                          <w:bCs/>
                        </w:rPr>
                        <w:t>to the length of the real thing, or comparison of something drawn to its actual size.</w:t>
                      </w:r>
                    </w:p>
                    <w:p w:rsidR="00A21AC1" w:rsidRPr="00A21AC1" w:rsidRDefault="00A21AC1" w:rsidP="00A21AC1">
                      <w:pPr>
                        <w:rPr>
                          <w:b/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Proportion: </w:t>
                      </w:r>
                      <w:r w:rsidRPr="002C0D36">
                        <w:rPr>
                          <w:bCs/>
                        </w:rPr>
                        <w:t>A name we give to a statement that two ratios are equal.</w:t>
                      </w:r>
                    </w:p>
                    <w:p w:rsidR="00A21AC1" w:rsidRPr="00A21AC1" w:rsidRDefault="00A21AC1" w:rsidP="00A21AC1">
                      <w:pPr>
                        <w:rPr>
                          <w:b/>
                          <w:bCs/>
                        </w:rPr>
                      </w:pPr>
                      <w:r w:rsidRPr="00A21AC1">
                        <w:rPr>
                          <w:b/>
                          <w:bCs/>
                        </w:rPr>
                        <w:t xml:space="preserve">Exchange rate: </w:t>
                      </w:r>
                      <w:r w:rsidRPr="002C0D36">
                        <w:rPr>
                          <w:bCs/>
                        </w:rPr>
                        <w:t>The value of one currency for the purpose of conversion to another.</w:t>
                      </w:r>
                    </w:p>
                    <w:p w:rsidR="00A21AC1" w:rsidRDefault="00A21AC1" w:rsidP="00A21AC1">
                      <w:r w:rsidRPr="00A21AC1">
                        <w:rPr>
                          <w:b/>
                          <w:bCs/>
                        </w:rPr>
                        <w:t>Percentage:</w:t>
                      </w:r>
                      <w:r w:rsidRPr="00A21AC1">
                        <w:t xml:space="preserve"> Is a proportion that shows a number as parts per hundred.</w:t>
                      </w:r>
                    </w:p>
                    <w:p w:rsidR="00C828D0" w:rsidRDefault="00C828D0" w:rsidP="00C828D0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Percentage </w:t>
                      </w:r>
                      <w:r>
                        <w:rPr>
                          <w:b/>
                          <w:bCs/>
                        </w:rPr>
                        <w:t xml:space="preserve">Increase: </w:t>
                      </w:r>
                      <w:r>
                        <w:rPr>
                          <w:bCs/>
                        </w:rPr>
                        <w:t>Calculate the percentage and add it on to the original</w:t>
                      </w:r>
                    </w:p>
                    <w:p w:rsidR="00AB2254" w:rsidRDefault="00C828D0" w:rsidP="00A21AC1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Percentage Decrease</w:t>
                      </w:r>
                      <w:r w:rsidR="00AB2254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 xml:space="preserve">Calculate the percentage and </w:t>
                      </w:r>
                      <w:r>
                        <w:rPr>
                          <w:bCs/>
                        </w:rPr>
                        <w:t>subtract it from the</w:t>
                      </w:r>
                      <w:r>
                        <w:rPr>
                          <w:bCs/>
                        </w:rPr>
                        <w:t xml:space="preserve"> original</w:t>
                      </w:r>
                    </w:p>
                    <w:p w:rsidR="00A21AC1" w:rsidRDefault="00A21AC1" w:rsidP="00A21AC1">
                      <w:r w:rsidRPr="00A21AC1">
                        <w:rPr>
                          <w:b/>
                          <w:bCs/>
                        </w:rPr>
                        <w:t xml:space="preserve">Multiplier: </w:t>
                      </w:r>
                      <w:r w:rsidRPr="00A21AC1">
                        <w:t>A quantity by which a given number is to be multiplied.</w:t>
                      </w:r>
                    </w:p>
                    <w:p w:rsidR="00C828D0" w:rsidRDefault="00C828D0" w:rsidP="00C828D0">
                      <w:r>
                        <w:rPr>
                          <w:b/>
                          <w:bCs/>
                        </w:rPr>
                        <w:t>Simple Interest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Interest is calculated as a percent of an original loan</w:t>
                      </w:r>
                      <w:r w:rsidRPr="00A21AC1">
                        <w:t>.</w:t>
                      </w:r>
                    </w:p>
                    <w:p w:rsidR="00C828D0" w:rsidRDefault="00C828D0" w:rsidP="00C828D0">
                      <w:r>
                        <w:rPr>
                          <w:b/>
                          <w:bCs/>
                        </w:rPr>
                        <w:t xml:space="preserve">Compound </w:t>
                      </w:r>
                      <w:r>
                        <w:rPr>
                          <w:b/>
                          <w:bCs/>
                        </w:rPr>
                        <w:t>Interest</w:t>
                      </w:r>
                      <w:r w:rsidRPr="00A21AC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 xml:space="preserve">When interest is calculated </w:t>
                      </w:r>
                      <w:bookmarkStart w:id="1" w:name="_GoBack"/>
                      <w:bookmarkEnd w:id="1"/>
                      <w:r>
                        <w:t>on both the amount borrowed AND any previous interest</w:t>
                      </w:r>
                      <w:r w:rsidRPr="00A21AC1">
                        <w:t>.</w:t>
                      </w:r>
                    </w:p>
                    <w:p w:rsidR="00AB2254" w:rsidRDefault="00AB2254" w:rsidP="00AB2254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Reverse Percentages: </w:t>
                      </w:r>
                      <w:r>
                        <w:rPr>
                          <w:bCs/>
                        </w:rPr>
                        <w:t>To find out the original price after an increase or decrease.</w:t>
                      </w:r>
                    </w:p>
                    <w:p w:rsidR="00302D22" w:rsidRDefault="00302D22" w:rsidP="00302D22"/>
                  </w:txbxContent>
                </v:textbox>
              </v:shape>
            </w:pict>
          </mc:Fallback>
        </mc:AlternateContent>
      </w:r>
      <w:r w:rsidR="005D0B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53B30" wp14:editId="622C5C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05" w:rsidRPr="000E171C">
        <w:rPr>
          <w:rFonts w:ascii="Arial Narrow" w:hAnsi="Arial Narrow"/>
          <w:sz w:val="36"/>
        </w:rPr>
        <w:t>Hillcrest School and Sixth Form</w:t>
      </w:r>
    </w:p>
    <w:p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 w:rsidRPr="000E171C">
        <w:rPr>
          <w:rFonts w:ascii="Arial Narrow" w:hAnsi="Arial Narrow"/>
          <w:sz w:val="36"/>
        </w:rPr>
        <w:t>Department of Mathematics</w:t>
      </w:r>
    </w:p>
    <w:p w:rsidR="00047C83" w:rsidRDefault="005D0B05">
      <w:r>
        <w:t>KNOWLEDGE ORGANISER</w:t>
      </w:r>
    </w:p>
    <w:p w:rsidR="005D0B05" w:rsidRDefault="006252A7">
      <w:r>
        <w:t xml:space="preserve">YEAR 7 TERM </w:t>
      </w:r>
      <w:r w:rsidR="0057406B">
        <w:t>3B – Ratio and Percentages</w:t>
      </w:r>
    </w:p>
    <w:p w:rsidR="00302D22" w:rsidRDefault="00A21A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4CFB" wp14:editId="34CD035D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2714625" cy="2914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Pr="001725AC" w:rsidRDefault="00302D22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  <w:tbl>
                            <w:tblPr>
                              <w:tblW w:w="912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0"/>
                            </w:tblGrid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Ratio notation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A21AC1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Understand the relationship between ratio</w:t>
                                  </w:r>
                                </w:p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and fractions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Working with ratios and quantities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A21AC1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Equiv</w:t>
                                  </w:r>
                                  <w:r w:rsidR="00A21AC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alence to fractions and decimal</w:t>
                                  </w:r>
                                </w:p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fractions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Percentage of an amount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Percentage increase and decrease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57406B" w:rsidRPr="0057406B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Finding the original amount</w:t>
                                  </w:r>
                                </w:p>
                              </w:tc>
                            </w:tr>
                            <w:tr w:rsidR="0057406B" w:rsidRPr="0057406B" w:rsidTr="0057406B">
                              <w:trPr>
                                <w:trHeight w:val="300"/>
                              </w:trPr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A21AC1" w:rsidRDefault="0057406B" w:rsidP="0057406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• Using percentages, frac</w:t>
                                  </w:r>
                                  <w:r w:rsidR="00A21AC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tions and decimals</w:t>
                                  </w:r>
                                </w:p>
                                <w:p w:rsidR="0057406B" w:rsidRPr="0057406B" w:rsidRDefault="00360ABB" w:rsidP="00A21AC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in different</w:t>
                                  </w:r>
                                  <w:r w:rsidR="00A21AC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  <w:r w:rsidR="0057406B" w:rsidRPr="0057406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contexts including probability</w:t>
                                  </w:r>
                                </w:p>
                              </w:tc>
                            </w:tr>
                          </w:tbl>
                          <w:p w:rsidR="00302D22" w:rsidRDefault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4CFB" id="Text Box 2" o:spid="_x0000_s1027" type="#_x0000_t202" style="position:absolute;margin-left:-3.75pt;margin-top:6.45pt;width:213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" fillcolor="white [3201]" strokeweight=".5pt">
                <v:textbox>
                  <w:txbxContent>
                    <w:p w:rsidR="00302D22" w:rsidRPr="001725AC" w:rsidRDefault="00302D22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OUTCOMES</w:t>
                      </w:r>
                    </w:p>
                    <w:tbl>
                      <w:tblPr>
                        <w:tblW w:w="912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0"/>
                      </w:tblGrid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Ratio notation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A21AC1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Understand the relationship between ratio</w:t>
                            </w:r>
                          </w:p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and fractions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Working with ratios and quantities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A21AC1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Equiv</w:t>
                            </w:r>
                            <w:r w:rsidR="00A21AC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alence to fractions and decimal</w:t>
                            </w:r>
                          </w:p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fractions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Percentage of an amount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Percentage increase and decrease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57406B" w:rsidRPr="0057406B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Finding the original amount</w:t>
                            </w:r>
                          </w:p>
                        </w:tc>
                      </w:tr>
                      <w:tr w:rsidR="0057406B" w:rsidRPr="0057406B" w:rsidTr="0057406B">
                        <w:trPr>
                          <w:trHeight w:val="300"/>
                        </w:trPr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A21AC1" w:rsidRDefault="0057406B" w:rsidP="0057406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• Using percentages, frac</w:t>
                            </w:r>
                            <w:r w:rsidR="00A21AC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tions and decimals</w:t>
                            </w:r>
                          </w:p>
                          <w:p w:rsidR="0057406B" w:rsidRPr="0057406B" w:rsidRDefault="00360ABB" w:rsidP="00A21AC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in different</w:t>
                            </w:r>
                            <w:r w:rsidR="00A21AC1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57406B" w:rsidRPr="0057406B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contexts including probability</w:t>
                            </w:r>
                          </w:p>
                        </w:tc>
                      </w:tr>
                    </w:tbl>
                    <w:p w:rsidR="00302D22" w:rsidRDefault="00302D22"/>
                  </w:txbxContent>
                </v:textbox>
              </v:shape>
            </w:pict>
          </mc:Fallback>
        </mc:AlternateContent>
      </w:r>
    </w:p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A21A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541F6" wp14:editId="77103CAD">
                <wp:simplePos x="0" y="0"/>
                <wp:positionH relativeFrom="margin">
                  <wp:posOffset>-76199</wp:posOffset>
                </wp:positionH>
                <wp:positionV relativeFrom="paragraph">
                  <wp:posOffset>73660</wp:posOffset>
                </wp:positionV>
                <wp:extent cx="2724150" cy="1971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22" w:rsidRDefault="00302D22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  <w:p w:rsidR="00360ABB" w:rsidRDefault="00360ABB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Hegarty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Maths clips</w:t>
                            </w:r>
                          </w:p>
                          <w:p w:rsidR="00360ABB" w:rsidRDefault="00360ABB" w:rsidP="00302D2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Ratio 328 - 338</w:t>
                            </w:r>
                          </w:p>
                          <w:p w:rsidR="00360ABB" w:rsidRPr="00360ABB" w:rsidRDefault="00360ABB" w:rsidP="00302D22">
                            <w:pPr>
                              <w:rPr>
                                <w:sz w:val="28"/>
                              </w:rPr>
                            </w:pPr>
                            <w:r w:rsidRPr="00360ABB">
                              <w:rPr>
                                <w:sz w:val="28"/>
                              </w:rPr>
                              <w:t>Percentages</w:t>
                            </w:r>
                            <w:r>
                              <w:rPr>
                                <w:sz w:val="28"/>
                              </w:rPr>
                              <w:t xml:space="preserve"> 81 - 98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41F6" id="Text Box 4" o:spid="_x0000_s1028" type="#_x0000_t202" style="position:absolute;margin-left:-6pt;margin-top:5.8pt;width:214.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" fillcolor="white [3201]" strokeweight=".5pt">
                <v:textbox>
                  <w:txbxContent>
                    <w:p w:rsidR="00302D22" w:rsidRDefault="00302D22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RESOURCES</w:t>
                      </w:r>
                    </w:p>
                    <w:p w:rsidR="00360ABB" w:rsidRDefault="00360ABB" w:rsidP="00302D22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Hegarty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Maths clips</w:t>
                      </w:r>
                    </w:p>
                    <w:p w:rsidR="00360ABB" w:rsidRDefault="00360ABB" w:rsidP="00302D2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Ratio 328 - 338</w:t>
                      </w:r>
                    </w:p>
                    <w:p w:rsidR="00360ABB" w:rsidRPr="00360ABB" w:rsidRDefault="00360ABB" w:rsidP="00302D22">
                      <w:pPr>
                        <w:rPr>
                          <w:sz w:val="28"/>
                        </w:rPr>
                      </w:pPr>
                      <w:r w:rsidRPr="00360ABB">
                        <w:rPr>
                          <w:sz w:val="28"/>
                        </w:rPr>
                        <w:t>Percentages</w:t>
                      </w:r>
                      <w:r>
                        <w:rPr>
                          <w:sz w:val="28"/>
                        </w:rPr>
                        <w:t xml:space="preserve"> 81 - 98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302D22" w:rsidRDefault="00302D22"/>
    <w:p w:rsidR="005D0B05" w:rsidRDefault="005D0B05"/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little sunshine">
    <w:altName w:val="Alittlesunsh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B"/>
    <w:rsid w:val="00047C83"/>
    <w:rsid w:val="001725AC"/>
    <w:rsid w:val="002C0D36"/>
    <w:rsid w:val="00302D22"/>
    <w:rsid w:val="00360ABB"/>
    <w:rsid w:val="0057406B"/>
    <w:rsid w:val="0058242F"/>
    <w:rsid w:val="005C5821"/>
    <w:rsid w:val="005D0B05"/>
    <w:rsid w:val="006252A7"/>
    <w:rsid w:val="007C04F6"/>
    <w:rsid w:val="00925632"/>
    <w:rsid w:val="00A21AC1"/>
    <w:rsid w:val="00AB2254"/>
    <w:rsid w:val="00C42EC2"/>
    <w:rsid w:val="00C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6BA7"/>
  <w15:chartTrackingRefBased/>
  <w15:docId w15:val="{68B0A911-B778-43AE-BFFE-E10342C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AC1"/>
    <w:pPr>
      <w:autoSpaceDE w:val="0"/>
      <w:autoSpaceDN w:val="0"/>
      <w:adjustRightInd w:val="0"/>
      <w:spacing w:after="0" w:line="240" w:lineRule="auto"/>
    </w:pPr>
    <w:rPr>
      <w:rFonts w:ascii="A little sunshine" w:hAnsi="A little sunshine" w:cs="A little sunshi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ilman\Desktop\Knowledge_Organise_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aff5f-7e0a-4266-8d96-5b23ee01d01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3FBCF-F964-4DEE-91A9-67E4396FEB3A}"/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Knowledge_Organise_3B</Template>
  <TotalTime>79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Gilman</dc:creator>
  <cp:keywords/>
  <dc:description/>
  <cp:lastModifiedBy>M Gilman</cp:lastModifiedBy>
  <cp:revision>4</cp:revision>
  <dcterms:created xsi:type="dcterms:W3CDTF">2020-05-28T21:27:00Z</dcterms:created>
  <dcterms:modified xsi:type="dcterms:W3CDTF">2020-05-31T21:39:00Z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  <property fmtid="{D5CDD505-2E9C-101B-9397-08002B2CF9AE}" pid="3" name="Order">
    <vt:r8>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