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D390" w14:textId="77777777" w:rsidR="005D0B05" w:rsidRPr="000E171C" w:rsidRDefault="005D0B05" w:rsidP="005D0B05">
      <w:pPr>
        <w:spacing w:after="0"/>
        <w:rPr>
          <w:rFonts w:ascii="Arial Narrow" w:hAnsi="Arial Narrow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9A18B0" wp14:editId="02B1E21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59435" cy="559435"/>
            <wp:effectExtent l="0" t="0" r="0" b="0"/>
            <wp:wrapSquare wrapText="bothSides"/>
            <wp:docPr id="1" name="Picture 1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71C">
        <w:rPr>
          <w:rFonts w:ascii="Arial Narrow" w:hAnsi="Arial Narrow"/>
          <w:sz w:val="36"/>
        </w:rPr>
        <w:t>Hillcrest School and Sixth Form</w:t>
      </w:r>
    </w:p>
    <w:p w14:paraId="06A525DD" w14:textId="77777777" w:rsidR="005D0B05" w:rsidRPr="000E171C" w:rsidRDefault="005D0B05" w:rsidP="005D0B05">
      <w:pPr>
        <w:spacing w:after="0"/>
        <w:rPr>
          <w:rFonts w:ascii="Arial Narrow" w:hAnsi="Arial Narrow"/>
          <w:sz w:val="36"/>
        </w:rPr>
      </w:pPr>
      <w:r w:rsidRPr="000E171C">
        <w:rPr>
          <w:rFonts w:ascii="Arial Narrow" w:hAnsi="Arial Narrow"/>
          <w:sz w:val="36"/>
        </w:rPr>
        <w:t>Department of Mathematics</w:t>
      </w:r>
      <w:r w:rsidR="00CD171D">
        <w:rPr>
          <w:rFonts w:ascii="Arial Narrow" w:hAnsi="Arial Narrow"/>
          <w:sz w:val="36"/>
        </w:rPr>
        <w:tab/>
      </w:r>
      <w:r w:rsidR="00CD171D">
        <w:rPr>
          <w:rFonts w:ascii="Arial Narrow" w:hAnsi="Arial Narrow"/>
          <w:sz w:val="36"/>
        </w:rPr>
        <w:tab/>
      </w:r>
      <w:r w:rsidR="00CD171D">
        <w:rPr>
          <w:rFonts w:ascii="Arial Narrow" w:hAnsi="Arial Narrow"/>
          <w:sz w:val="36"/>
        </w:rPr>
        <w:tab/>
      </w:r>
      <w:r w:rsidR="00CD171D">
        <w:t>KNOWLEDGE ORGANISER</w:t>
      </w:r>
    </w:p>
    <w:p w14:paraId="08AA4E27" w14:textId="77777777" w:rsidR="00047C83" w:rsidRDefault="00965F7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3C6BFE" wp14:editId="1207D9FA">
                <wp:simplePos x="0" y="0"/>
                <wp:positionH relativeFrom="margin">
                  <wp:posOffset>-96056</wp:posOffset>
                </wp:positionH>
                <wp:positionV relativeFrom="paragraph">
                  <wp:posOffset>67784</wp:posOffset>
                </wp:positionV>
                <wp:extent cx="3446145" cy="422275"/>
                <wp:effectExtent l="0" t="0" r="2095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422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76B5" w14:textId="6359DF01" w:rsidR="00826A4F" w:rsidRDefault="00372AE7">
                            <w:r>
                              <w:t>YEAR 10</w:t>
                            </w:r>
                            <w:r w:rsidR="00CD171D">
                              <w:t xml:space="preserve"> </w:t>
                            </w:r>
                            <w:r>
                              <w:t xml:space="preserve">Foundation </w:t>
                            </w:r>
                            <w:r w:rsidR="00965F74">
                              <w:t xml:space="preserve">Chapter </w:t>
                            </w:r>
                            <w:r w:rsidR="00965F74">
                              <w:rPr>
                                <w:rFonts w:ascii="Calibri" w:hAnsi="Calibri" w:cs="Calibri"/>
                                <w:color w:val="444444"/>
                                <w:shd w:val="clear" w:color="auto" w:fill="FFFFFF"/>
                              </w:rPr>
                              <w:t>1</w:t>
                            </w:r>
                            <w:r w:rsidR="005F673D">
                              <w:rPr>
                                <w:rFonts w:ascii="Calibri" w:hAnsi="Calibri" w:cs="Calibri"/>
                                <w:color w:val="444444"/>
                                <w:shd w:val="clear" w:color="auto" w:fill="FFFFFF"/>
                              </w:rPr>
                              <w:t>4</w:t>
                            </w:r>
                            <w:r w:rsidR="00965F74">
                              <w:rPr>
                                <w:rFonts w:ascii="Calibri" w:hAnsi="Calibri" w:cs="Calibri"/>
                                <w:color w:val="444444"/>
                                <w:shd w:val="clear" w:color="auto" w:fill="FFFFFF"/>
                              </w:rPr>
                              <w:t xml:space="preserve">: Geometry and measures: </w:t>
                            </w:r>
                            <w:r w:rsidR="005155B2">
                              <w:rPr>
                                <w:rFonts w:ascii="Calibri" w:hAnsi="Calibri" w:cs="Calibri"/>
                                <w:color w:val="444444"/>
                                <w:shd w:val="clear" w:color="auto" w:fill="FFFFFF"/>
                              </w:rPr>
                              <w:t>Volume &amp; Surface area</w:t>
                            </w:r>
                            <w:r w:rsidR="005F673D">
                              <w:rPr>
                                <w:rFonts w:ascii="Calibri" w:hAnsi="Calibri" w:cs="Calibri"/>
                                <w:color w:val="444444"/>
                                <w:shd w:val="clear" w:color="auto" w:fill="FFFFFF"/>
                              </w:rPr>
                              <w:t xml:space="preserve"> of Prisms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C6B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5pt;margin-top:5.35pt;width:271.35pt;height:3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" fillcolor="white [3212]" strokecolor="white [3212]">
                <v:textbox>
                  <w:txbxContent>
                    <w:p w14:paraId="4A2976B5" w14:textId="6359DF01" w:rsidR="00826A4F" w:rsidRDefault="00372AE7">
                      <w:r>
                        <w:t>YEAR 10</w:t>
                      </w:r>
                      <w:r w:rsidR="00CD171D">
                        <w:t xml:space="preserve"> </w:t>
                      </w:r>
                      <w:r>
                        <w:t xml:space="preserve">Foundation </w:t>
                      </w:r>
                      <w:r w:rsidR="00965F74">
                        <w:t xml:space="preserve">Chapter </w:t>
                      </w:r>
                      <w:r w:rsidR="00965F74">
                        <w:rPr>
                          <w:rFonts w:ascii="Calibri" w:hAnsi="Calibri" w:cs="Calibri"/>
                          <w:color w:val="444444"/>
                          <w:shd w:val="clear" w:color="auto" w:fill="FFFFFF"/>
                        </w:rPr>
                        <w:t>1</w:t>
                      </w:r>
                      <w:r w:rsidR="005F673D">
                        <w:rPr>
                          <w:rFonts w:ascii="Calibri" w:hAnsi="Calibri" w:cs="Calibri"/>
                          <w:color w:val="444444"/>
                          <w:shd w:val="clear" w:color="auto" w:fill="FFFFFF"/>
                        </w:rPr>
                        <w:t>4</w:t>
                      </w:r>
                      <w:r w:rsidR="00965F74">
                        <w:rPr>
                          <w:rFonts w:ascii="Calibri" w:hAnsi="Calibri" w:cs="Calibri"/>
                          <w:color w:val="444444"/>
                          <w:shd w:val="clear" w:color="auto" w:fill="FFFFFF"/>
                        </w:rPr>
                        <w:t xml:space="preserve">: Geometry and measures: </w:t>
                      </w:r>
                      <w:r w:rsidR="005155B2">
                        <w:rPr>
                          <w:rFonts w:ascii="Calibri" w:hAnsi="Calibri" w:cs="Calibri"/>
                          <w:color w:val="444444"/>
                          <w:shd w:val="clear" w:color="auto" w:fill="FFFFFF"/>
                        </w:rPr>
                        <w:t>Volume &amp; Surface area</w:t>
                      </w:r>
                      <w:r w:rsidR="005F673D">
                        <w:rPr>
                          <w:rFonts w:ascii="Calibri" w:hAnsi="Calibri" w:cs="Calibri"/>
                          <w:color w:val="444444"/>
                          <w:shd w:val="clear" w:color="auto" w:fill="FFFFFF"/>
                        </w:rPr>
                        <w:t xml:space="preserve"> of Prisms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77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20930" wp14:editId="18F1CE3A">
                <wp:simplePos x="0" y="0"/>
                <wp:positionH relativeFrom="column">
                  <wp:posOffset>3390314</wp:posOffset>
                </wp:positionH>
                <wp:positionV relativeFrom="paragraph">
                  <wp:posOffset>80694</wp:posOffset>
                </wp:positionV>
                <wp:extent cx="6492240" cy="5936566"/>
                <wp:effectExtent l="0" t="0" r="2286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5936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E08430" w14:textId="5461EC0D" w:rsidR="0003308F" w:rsidRDefault="00826A4F" w:rsidP="00826A4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725AC">
                              <w:rPr>
                                <w:b/>
                                <w:sz w:val="28"/>
                              </w:rPr>
                              <w:t>KEY WORDS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and INFORMATION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0C5735">
                              <w:rPr>
                                <w:noProof/>
                              </w:rPr>
                              <w:drawing>
                                <wp:inline distT="0" distB="0" distL="0" distR="0" wp14:anchorId="66ABF5EC" wp14:editId="0602FC2D">
                                  <wp:extent cx="6303010" cy="2905125"/>
                                  <wp:effectExtent l="0" t="0" r="2540" b="9525"/>
                                  <wp:docPr id="5" name="Picture 5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3010" cy="2905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C5735">
                              <w:rPr>
                                <w:noProof/>
                              </w:rPr>
                              <w:drawing>
                                <wp:inline distT="0" distB="0" distL="0" distR="0" wp14:anchorId="4BA9A1F6" wp14:editId="76730F88">
                                  <wp:extent cx="6303010" cy="1638300"/>
                                  <wp:effectExtent l="0" t="0" r="2540" b="0"/>
                                  <wp:docPr id="7" name="Picture 7" descr="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301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3BECFF" w14:textId="779C3F3D" w:rsidR="0003308F" w:rsidRDefault="000C5735" w:rsidP="00826A4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32F35B" wp14:editId="0033B209">
                                  <wp:extent cx="6303010" cy="952500"/>
                                  <wp:effectExtent l="0" t="0" r="2540" b="0"/>
                                  <wp:docPr id="8" name="Picture 8" descr="Shape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Shape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301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FFB805" w14:textId="77777777" w:rsidR="00826A4F" w:rsidRDefault="00826A4F" w:rsidP="00826A4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C43794D" w14:textId="77777777" w:rsidR="00826A4F" w:rsidRPr="00497798" w:rsidRDefault="00826A4F" w:rsidP="00B92C31">
                            <w:pPr>
                              <w:rPr>
                                <w:rFonts w:asciiTheme="majorHAnsi" w:eastAsiaTheme="minorEastAsia" w:hAnsiTheme="majorHAnsi" w:cstheme="majorHAnsi"/>
                                <w:vertAlign w:val="subscript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  <w:p w14:paraId="33913E83" w14:textId="77777777" w:rsidR="00826A4F" w:rsidRDefault="00826A4F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661802A0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4229A890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5334807E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203235FF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414E3168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6FCA3E57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3CC68E76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28540C47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3B67B73E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14ED88E3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77A92B40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2FED3EB2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3B8B03AA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5F1851CB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4306CC10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76CF4A31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095E257A" w14:textId="77777777" w:rsidR="002936EB" w:rsidRPr="00497798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20930" id="Text Box 3" o:spid="_x0000_s1027" type="#_x0000_t202" style="position:absolute;margin-left:266.95pt;margin-top:6.35pt;width:511.2pt;height:46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" fillcolor="white [3201]" strokeweight=".5pt">
                <v:textbox>
                  <w:txbxContent>
                    <w:p w14:paraId="46E08430" w14:textId="5461EC0D" w:rsidR="0003308F" w:rsidRDefault="00826A4F" w:rsidP="00826A4F">
                      <w:pPr>
                        <w:rPr>
                          <w:b/>
                          <w:sz w:val="28"/>
                        </w:rPr>
                      </w:pPr>
                      <w:r w:rsidRPr="001725AC">
                        <w:rPr>
                          <w:b/>
                          <w:sz w:val="28"/>
                        </w:rPr>
                        <w:t>KEY WORDS</w:t>
                      </w:r>
                      <w:r>
                        <w:rPr>
                          <w:b/>
                          <w:sz w:val="28"/>
                        </w:rPr>
                        <w:t xml:space="preserve"> and INFORMATION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 w:rsidR="000C5735">
                        <w:rPr>
                          <w:noProof/>
                        </w:rPr>
                        <w:drawing>
                          <wp:inline distT="0" distB="0" distL="0" distR="0" wp14:anchorId="66ABF5EC" wp14:editId="0602FC2D">
                            <wp:extent cx="6303010" cy="2905125"/>
                            <wp:effectExtent l="0" t="0" r="2540" b="9525"/>
                            <wp:docPr id="5" name="Picture 5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Diagram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3010" cy="2905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C5735">
                        <w:rPr>
                          <w:noProof/>
                        </w:rPr>
                        <w:drawing>
                          <wp:inline distT="0" distB="0" distL="0" distR="0" wp14:anchorId="4BA9A1F6" wp14:editId="76730F88">
                            <wp:extent cx="6303010" cy="1638300"/>
                            <wp:effectExtent l="0" t="0" r="2540" b="0"/>
                            <wp:docPr id="7" name="Picture 7" descr="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Table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3010" cy="1638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3BECFF" w14:textId="779C3F3D" w:rsidR="0003308F" w:rsidRDefault="000C5735" w:rsidP="00826A4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32F35B" wp14:editId="0033B209">
                            <wp:extent cx="6303010" cy="952500"/>
                            <wp:effectExtent l="0" t="0" r="2540" b="0"/>
                            <wp:docPr id="8" name="Picture 8" descr="Shape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Shape&#10;&#10;Description automatically generated with low confidence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3010" cy="952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FFB805" w14:textId="77777777" w:rsidR="00826A4F" w:rsidRDefault="00826A4F" w:rsidP="00826A4F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2C43794D" w14:textId="77777777" w:rsidR="00826A4F" w:rsidRPr="00497798" w:rsidRDefault="00826A4F" w:rsidP="00B92C31">
                      <w:pPr>
                        <w:rPr>
                          <w:rFonts w:asciiTheme="majorHAnsi" w:eastAsiaTheme="minorEastAsia" w:hAnsiTheme="majorHAnsi" w:cstheme="majorHAnsi"/>
                          <w:vertAlign w:val="subscript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  <w:p w14:paraId="33913E83" w14:textId="77777777" w:rsidR="00826A4F" w:rsidRDefault="00826A4F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661802A0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4229A890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5334807E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203235FF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414E3168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6FCA3E57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3CC68E76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28540C47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3B67B73E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14ED88E3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77A92B40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2FED3EB2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3B8B03AA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5F1851CB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4306CC10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76CF4A31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095E257A" w14:textId="77777777" w:rsidR="002936EB" w:rsidRPr="00497798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84F0DC" w14:textId="77777777" w:rsidR="00302D22" w:rsidRDefault="00302D22"/>
    <w:p w14:paraId="6F18CE5C" w14:textId="77777777" w:rsidR="00302D22" w:rsidRDefault="00965F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7723B51C" wp14:editId="5F57BB11">
                <wp:simplePos x="0" y="0"/>
                <wp:positionH relativeFrom="column">
                  <wp:posOffset>28575</wp:posOffset>
                </wp:positionH>
                <wp:positionV relativeFrom="paragraph">
                  <wp:posOffset>15240</wp:posOffset>
                </wp:positionV>
                <wp:extent cx="3352800" cy="2486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75E7E" w14:textId="77777777" w:rsidR="00826A4F" w:rsidRDefault="00826A4F" w:rsidP="002C53C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725AC">
                              <w:rPr>
                                <w:b/>
                                <w:sz w:val="28"/>
                              </w:rPr>
                              <w:t>OUTCOMES</w:t>
                            </w:r>
                          </w:p>
                          <w:tbl>
                            <w:tblPr>
                              <w:tblW w:w="9520" w:type="dxa"/>
                              <w:tblCellMar>
                                <w:top w:w="15" w:type="dxa"/>
                                <w:bottom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520"/>
                            </w:tblGrid>
                            <w:tr w:rsidR="00826A4F" w:rsidRPr="007A667A" w14:paraId="1FDD1B01" w14:textId="77777777" w:rsidTr="00763738">
                              <w:trPr>
                                <w:trHeight w:val="300"/>
                              </w:trPr>
                              <w:tc>
                                <w:tcPr>
                                  <w:tcW w:w="9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22227642" w14:textId="603D4EF2" w:rsidR="00A620FE" w:rsidRDefault="00A620FE" w:rsidP="007A667A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• use the correct terms when working with 3D shapes.</w:t>
                                  </w:r>
                                </w:p>
                                <w:p w14:paraId="1936A349" w14:textId="77777777" w:rsidR="00A620FE" w:rsidRDefault="00A620FE" w:rsidP="007A667A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</w:p>
                                <w:p w14:paraId="2DB4C173" w14:textId="1F1F9227" w:rsidR="005F673D" w:rsidRDefault="00A620FE" w:rsidP="007A667A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• calculate the surface area and volume of a cuboid.</w:t>
                                  </w:r>
                                </w:p>
                                <w:p w14:paraId="79B62375" w14:textId="77777777" w:rsidR="00A620FE" w:rsidRDefault="00A620FE" w:rsidP="007A667A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</w:p>
                                <w:p w14:paraId="439010F2" w14:textId="22C24CB8" w:rsidR="00A612D1" w:rsidRDefault="005F673D" w:rsidP="007A667A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• calculate the volume and surface area of a prism.</w:t>
                                  </w:r>
                                </w:p>
                                <w:p w14:paraId="1CAF28A2" w14:textId="77777777" w:rsidR="005F673D" w:rsidRDefault="005F673D" w:rsidP="007A667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  <w:p w14:paraId="730B9EEF" w14:textId="44E642B4" w:rsidR="005F673D" w:rsidRPr="007A667A" w:rsidRDefault="005F673D" w:rsidP="007A667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• calculate the volume and surface area of a cylinder.</w:t>
                                  </w:r>
                                </w:p>
                              </w:tc>
                            </w:tr>
                            <w:tr w:rsidR="00826A4F" w:rsidRPr="007A667A" w14:paraId="494DB520" w14:textId="77777777" w:rsidTr="00763738">
                              <w:trPr>
                                <w:trHeight w:val="300"/>
                              </w:trPr>
                              <w:tc>
                                <w:tcPr>
                                  <w:tcW w:w="9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4500C336" w14:textId="5C7D9853" w:rsidR="00A612D1" w:rsidRPr="007A667A" w:rsidRDefault="00A612D1" w:rsidP="007A667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826A4F" w:rsidRPr="007A667A" w14:paraId="063999F3" w14:textId="77777777" w:rsidTr="00763738">
                              <w:trPr>
                                <w:trHeight w:val="300"/>
                              </w:trPr>
                              <w:tc>
                                <w:tcPr>
                                  <w:tcW w:w="9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452A638B" w14:textId="59498FB4" w:rsidR="00826A4F" w:rsidRPr="007A667A" w:rsidRDefault="00826A4F" w:rsidP="007A667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826A4F" w:rsidRPr="007A667A" w14:paraId="5782FC04" w14:textId="77777777" w:rsidTr="00763738">
                              <w:trPr>
                                <w:trHeight w:val="300"/>
                              </w:trPr>
                              <w:tc>
                                <w:tcPr>
                                  <w:tcW w:w="9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6AD3B992" w14:textId="77777777" w:rsidR="00826A4F" w:rsidRPr="007A667A" w:rsidRDefault="00826A4F" w:rsidP="007A667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826A4F" w:rsidRPr="007A667A" w14:paraId="5D2CE3B1" w14:textId="77777777" w:rsidTr="00763738">
                              <w:trPr>
                                <w:trHeight w:val="300"/>
                              </w:trPr>
                              <w:tc>
                                <w:tcPr>
                                  <w:tcW w:w="9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70B0788" w14:textId="77777777" w:rsidR="00826A4F" w:rsidRPr="007A667A" w:rsidRDefault="00826A4F" w:rsidP="007A667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826A4F" w:rsidRPr="007A667A" w14:paraId="7A72465E" w14:textId="77777777" w:rsidTr="00763738">
                              <w:trPr>
                                <w:trHeight w:val="300"/>
                              </w:trPr>
                              <w:tc>
                                <w:tcPr>
                                  <w:tcW w:w="9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1E27DDBC" w14:textId="77777777" w:rsidR="00826A4F" w:rsidRPr="007A667A" w:rsidRDefault="00826A4F" w:rsidP="007A667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826A4F" w:rsidRPr="007A667A" w14:paraId="31F02139" w14:textId="77777777" w:rsidTr="00763738">
                              <w:trPr>
                                <w:trHeight w:val="300"/>
                              </w:trPr>
                              <w:tc>
                                <w:tcPr>
                                  <w:tcW w:w="9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0D027285" w14:textId="77777777" w:rsidR="00826A4F" w:rsidRPr="007A667A" w:rsidRDefault="00826A4F" w:rsidP="007A667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826A4F" w:rsidRPr="007A667A" w14:paraId="3A21FAFE" w14:textId="77777777" w:rsidTr="00763738">
                              <w:trPr>
                                <w:trHeight w:val="300"/>
                              </w:trPr>
                              <w:tc>
                                <w:tcPr>
                                  <w:tcW w:w="9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6437576E" w14:textId="77777777" w:rsidR="00826A4F" w:rsidRPr="007A667A" w:rsidRDefault="00826A4F" w:rsidP="007A667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826A4F" w:rsidRPr="007A667A" w14:paraId="489D37F6" w14:textId="77777777" w:rsidTr="00763738">
                              <w:trPr>
                                <w:trHeight w:val="300"/>
                              </w:trPr>
                              <w:tc>
                                <w:tcPr>
                                  <w:tcW w:w="9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44A6A88E" w14:textId="77777777" w:rsidR="00826A4F" w:rsidRPr="007A667A" w:rsidRDefault="00826A4F" w:rsidP="007A667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826A4F" w:rsidRPr="007A667A" w14:paraId="7B7ECB3E" w14:textId="77777777" w:rsidTr="00763738">
                              <w:trPr>
                                <w:trHeight w:val="300"/>
                              </w:trPr>
                              <w:tc>
                                <w:tcPr>
                                  <w:tcW w:w="9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278B32E" w14:textId="77777777" w:rsidR="00826A4F" w:rsidRPr="007A667A" w:rsidRDefault="00826A4F" w:rsidP="007A667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47FA11" w14:textId="77777777" w:rsidR="00826A4F" w:rsidRDefault="00826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3B51C" id="_x0000_s1028" type="#_x0000_t202" style="position:absolute;margin-left:2.25pt;margin-top:1.2pt;width:264pt;height:195.7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" fillcolor="white [3201]" strokeweight=".5pt">
                <v:textbox>
                  <w:txbxContent>
                    <w:p w14:paraId="06075E7E" w14:textId="77777777" w:rsidR="00826A4F" w:rsidRDefault="00826A4F" w:rsidP="002C53C4">
                      <w:pPr>
                        <w:rPr>
                          <w:b/>
                          <w:sz w:val="28"/>
                        </w:rPr>
                      </w:pPr>
                      <w:r w:rsidRPr="001725AC">
                        <w:rPr>
                          <w:b/>
                          <w:sz w:val="28"/>
                        </w:rPr>
                        <w:t>OUTCOMES</w:t>
                      </w:r>
                    </w:p>
                    <w:tbl>
                      <w:tblPr>
                        <w:tblW w:w="9520" w:type="dxa"/>
                        <w:tblCellMar>
                          <w:top w:w="15" w:type="dxa"/>
                          <w:bottom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520"/>
                      </w:tblGrid>
                      <w:tr w:rsidR="00826A4F" w:rsidRPr="007A667A" w14:paraId="1FDD1B01" w14:textId="77777777" w:rsidTr="00763738">
                        <w:trPr>
                          <w:trHeight w:val="300"/>
                        </w:trPr>
                        <w:tc>
                          <w:tcPr>
                            <w:tcW w:w="9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22227642" w14:textId="603D4EF2" w:rsidR="00A620FE" w:rsidRDefault="00A620FE" w:rsidP="007A667A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• use the correct terms when working with 3D shapes.</w:t>
                            </w:r>
                          </w:p>
                          <w:p w14:paraId="1936A349" w14:textId="77777777" w:rsidR="00A620FE" w:rsidRDefault="00A620FE" w:rsidP="007A667A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2DB4C173" w14:textId="1F1F9227" w:rsidR="005F673D" w:rsidRDefault="00A620FE" w:rsidP="007A667A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• calculate the surface area and volume of a cuboid.</w:t>
                            </w:r>
                          </w:p>
                          <w:p w14:paraId="79B62375" w14:textId="77777777" w:rsidR="00A620FE" w:rsidRDefault="00A620FE" w:rsidP="007A667A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439010F2" w14:textId="22C24CB8" w:rsidR="00A612D1" w:rsidRDefault="005F673D" w:rsidP="007A667A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• calculate the volume and surface area of a prism.</w:t>
                            </w:r>
                          </w:p>
                          <w:p w14:paraId="1CAF28A2" w14:textId="77777777" w:rsidR="005F673D" w:rsidRDefault="005F673D" w:rsidP="007A667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  <w:p w14:paraId="730B9EEF" w14:textId="44E642B4" w:rsidR="005F673D" w:rsidRPr="007A667A" w:rsidRDefault="005F673D" w:rsidP="007A667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• calculate the volume and surface area of a cylinder.</w:t>
                            </w:r>
                          </w:p>
                        </w:tc>
                      </w:tr>
                      <w:tr w:rsidR="00826A4F" w:rsidRPr="007A667A" w14:paraId="494DB520" w14:textId="77777777" w:rsidTr="00763738">
                        <w:trPr>
                          <w:trHeight w:val="300"/>
                        </w:trPr>
                        <w:tc>
                          <w:tcPr>
                            <w:tcW w:w="9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4500C336" w14:textId="5C7D9853" w:rsidR="00A612D1" w:rsidRPr="007A667A" w:rsidRDefault="00A612D1" w:rsidP="007A667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826A4F" w:rsidRPr="007A667A" w14:paraId="063999F3" w14:textId="77777777" w:rsidTr="00763738">
                        <w:trPr>
                          <w:trHeight w:val="300"/>
                        </w:trPr>
                        <w:tc>
                          <w:tcPr>
                            <w:tcW w:w="9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452A638B" w14:textId="59498FB4" w:rsidR="00826A4F" w:rsidRPr="007A667A" w:rsidRDefault="00826A4F" w:rsidP="007A667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826A4F" w:rsidRPr="007A667A" w14:paraId="5782FC04" w14:textId="77777777" w:rsidTr="00763738">
                        <w:trPr>
                          <w:trHeight w:val="300"/>
                        </w:trPr>
                        <w:tc>
                          <w:tcPr>
                            <w:tcW w:w="9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6AD3B992" w14:textId="77777777" w:rsidR="00826A4F" w:rsidRPr="007A667A" w:rsidRDefault="00826A4F" w:rsidP="007A667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826A4F" w:rsidRPr="007A667A" w14:paraId="5D2CE3B1" w14:textId="77777777" w:rsidTr="00763738">
                        <w:trPr>
                          <w:trHeight w:val="300"/>
                        </w:trPr>
                        <w:tc>
                          <w:tcPr>
                            <w:tcW w:w="9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70B0788" w14:textId="77777777" w:rsidR="00826A4F" w:rsidRPr="007A667A" w:rsidRDefault="00826A4F" w:rsidP="007A667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826A4F" w:rsidRPr="007A667A" w14:paraId="7A72465E" w14:textId="77777777" w:rsidTr="00763738">
                        <w:trPr>
                          <w:trHeight w:val="300"/>
                        </w:trPr>
                        <w:tc>
                          <w:tcPr>
                            <w:tcW w:w="9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1E27DDBC" w14:textId="77777777" w:rsidR="00826A4F" w:rsidRPr="007A667A" w:rsidRDefault="00826A4F" w:rsidP="007A667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826A4F" w:rsidRPr="007A667A" w14:paraId="31F02139" w14:textId="77777777" w:rsidTr="00763738">
                        <w:trPr>
                          <w:trHeight w:val="300"/>
                        </w:trPr>
                        <w:tc>
                          <w:tcPr>
                            <w:tcW w:w="9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0D027285" w14:textId="77777777" w:rsidR="00826A4F" w:rsidRPr="007A667A" w:rsidRDefault="00826A4F" w:rsidP="007A667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826A4F" w:rsidRPr="007A667A" w14:paraId="3A21FAFE" w14:textId="77777777" w:rsidTr="00763738">
                        <w:trPr>
                          <w:trHeight w:val="300"/>
                        </w:trPr>
                        <w:tc>
                          <w:tcPr>
                            <w:tcW w:w="9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6437576E" w14:textId="77777777" w:rsidR="00826A4F" w:rsidRPr="007A667A" w:rsidRDefault="00826A4F" w:rsidP="007A667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826A4F" w:rsidRPr="007A667A" w14:paraId="489D37F6" w14:textId="77777777" w:rsidTr="00763738">
                        <w:trPr>
                          <w:trHeight w:val="300"/>
                        </w:trPr>
                        <w:tc>
                          <w:tcPr>
                            <w:tcW w:w="9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44A6A88E" w14:textId="77777777" w:rsidR="00826A4F" w:rsidRPr="007A667A" w:rsidRDefault="00826A4F" w:rsidP="007A667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826A4F" w:rsidRPr="007A667A" w14:paraId="7B7ECB3E" w14:textId="77777777" w:rsidTr="00763738">
                        <w:trPr>
                          <w:trHeight w:val="300"/>
                        </w:trPr>
                        <w:tc>
                          <w:tcPr>
                            <w:tcW w:w="9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278B32E" w14:textId="77777777" w:rsidR="00826A4F" w:rsidRPr="007A667A" w:rsidRDefault="00826A4F" w:rsidP="007A667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4A47FA11" w14:textId="77777777" w:rsidR="00826A4F" w:rsidRDefault="00826A4F"/>
                  </w:txbxContent>
                </v:textbox>
              </v:shape>
            </w:pict>
          </mc:Fallback>
        </mc:AlternateContent>
      </w:r>
    </w:p>
    <w:p w14:paraId="25B1803B" w14:textId="77777777" w:rsidR="00302D22" w:rsidRDefault="00302D22"/>
    <w:p w14:paraId="259124FC" w14:textId="77777777" w:rsidR="00302D22" w:rsidRDefault="00302D22"/>
    <w:p w14:paraId="4C44B14F" w14:textId="77777777" w:rsidR="00302D22" w:rsidRDefault="00302D22"/>
    <w:p w14:paraId="025314C5" w14:textId="77777777" w:rsidR="00302D22" w:rsidRDefault="00302D22"/>
    <w:p w14:paraId="485080B7" w14:textId="77777777" w:rsidR="00302D22" w:rsidRDefault="00302D22"/>
    <w:p w14:paraId="5366BA55" w14:textId="77777777" w:rsidR="00302D22" w:rsidRDefault="00302D22"/>
    <w:p w14:paraId="27073528" w14:textId="77777777" w:rsidR="00302D22" w:rsidRDefault="00302D22"/>
    <w:p w14:paraId="5A8F170C" w14:textId="77777777" w:rsidR="00302D22" w:rsidRDefault="00302D22"/>
    <w:p w14:paraId="3E740731" w14:textId="77777777" w:rsidR="00302D22" w:rsidRDefault="00302D22"/>
    <w:p w14:paraId="0444C8DB" w14:textId="77777777" w:rsidR="00302D22" w:rsidRDefault="007A66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C5C73" wp14:editId="22539E04">
                <wp:simplePos x="0" y="0"/>
                <wp:positionH relativeFrom="margin">
                  <wp:posOffset>38100</wp:posOffset>
                </wp:positionH>
                <wp:positionV relativeFrom="paragraph">
                  <wp:posOffset>111761</wp:posOffset>
                </wp:positionV>
                <wp:extent cx="3136265" cy="2481580"/>
                <wp:effectExtent l="0" t="0" r="2603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265" cy="248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1CE82" w14:textId="77777777" w:rsidR="00826A4F" w:rsidRDefault="00826A4F" w:rsidP="00302D2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725AC">
                              <w:rPr>
                                <w:b/>
                                <w:sz w:val="28"/>
                              </w:rPr>
                              <w:t>RESOURCES</w:t>
                            </w:r>
                          </w:p>
                          <w:p w14:paraId="78BC15A2" w14:textId="77777777" w:rsidR="00826A4F" w:rsidRDefault="00826A4F" w:rsidP="00302D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C5C73" id="Text Box 4" o:spid="_x0000_s1029" type="#_x0000_t202" style="position:absolute;margin-left:3pt;margin-top:8.8pt;width:246.95pt;height:195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" fillcolor="white [3201]" strokeweight=".5pt">
                <v:textbox>
                  <w:txbxContent>
                    <w:p w14:paraId="33E1CE82" w14:textId="77777777" w:rsidR="00826A4F" w:rsidRDefault="00826A4F" w:rsidP="00302D22">
                      <w:pPr>
                        <w:rPr>
                          <w:b/>
                          <w:sz w:val="28"/>
                        </w:rPr>
                      </w:pPr>
                      <w:r w:rsidRPr="001725AC">
                        <w:rPr>
                          <w:b/>
                          <w:sz w:val="28"/>
                        </w:rPr>
                        <w:t>RESOURCES</w:t>
                      </w:r>
                    </w:p>
                    <w:p w14:paraId="78BC15A2" w14:textId="77777777" w:rsidR="00826A4F" w:rsidRDefault="00826A4F" w:rsidP="00302D22"/>
                  </w:txbxContent>
                </v:textbox>
                <w10:wrap anchorx="margin"/>
              </v:shape>
            </w:pict>
          </mc:Fallback>
        </mc:AlternateContent>
      </w:r>
    </w:p>
    <w:p w14:paraId="5DDA3C2B" w14:textId="77777777" w:rsidR="00302D22" w:rsidRDefault="00FE2C3A">
      <w:r>
        <w:rPr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CE1CB34" wp14:editId="7D3D7C3A">
                <wp:simplePos x="0" y="0"/>
                <wp:positionH relativeFrom="margin">
                  <wp:posOffset>171450</wp:posOffset>
                </wp:positionH>
                <wp:positionV relativeFrom="paragraph">
                  <wp:posOffset>92710</wp:posOffset>
                </wp:positionV>
                <wp:extent cx="2834640" cy="2214880"/>
                <wp:effectExtent l="19050" t="19050" r="22860" b="1397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4640" cy="2214880"/>
                          <a:chOff x="-8129" y="128482"/>
                          <a:chExt cx="2210937" cy="1274022"/>
                        </a:xfrm>
                      </wpg:grpSpPr>
                      <pic:pic xmlns:pic="http://schemas.openxmlformats.org/drawingml/2006/picture">
                        <pic:nvPicPr>
                          <pic:cNvPr id="1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154" y="184625"/>
                            <a:ext cx="1576297" cy="427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ounded Rectangle 22"/>
                        <wps:cNvSpPr/>
                        <wps:spPr>
                          <a:xfrm>
                            <a:off x="-8129" y="128482"/>
                            <a:ext cx="2210937" cy="1274022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33A7D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629D7E" w14:textId="77777777" w:rsidR="00826A4F" w:rsidRPr="00346044" w:rsidRDefault="00826A4F" w:rsidP="00FE2C3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828282"/>
                                  <w:kern w:val="24"/>
                                  <w:sz w:val="32"/>
                                  <w:szCs w:val="40"/>
                                </w:rPr>
                                <w:t>C</w:t>
                              </w:r>
                              <w:r w:rsidRPr="0034604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828282"/>
                                  <w:kern w:val="24"/>
                                  <w:sz w:val="32"/>
                                  <w:szCs w:val="40"/>
                                </w:rPr>
                                <w:t>lip Numbers</w:t>
                              </w:r>
                            </w:p>
                            <w:p w14:paraId="077F9081" w14:textId="5B8EABF5" w:rsidR="00B409C0" w:rsidRPr="00FE2C3A" w:rsidRDefault="005F673D" w:rsidP="00B409C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32A7DF"/>
                                  <w:kern w:val="24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32A7DF"/>
                                  <w:kern w:val="24"/>
                                  <w:sz w:val="32"/>
                                  <w:szCs w:val="40"/>
                                </w:rPr>
                                <w:t>567 - 591</w:t>
                              </w:r>
                            </w:p>
                          </w:txbxContent>
                        </wps:txbx>
                        <wps:bodyPr wrap="square" rtlCol="0" anchor="b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E1CB34" id="Group 10" o:spid="_x0000_s1030" style="position:absolute;margin-left:13.5pt;margin-top:7.3pt;width:223.2pt;height:174.4pt;z-index:251667456;mso-position-horizontal-relative:margin;mso-width-relative:margin;mso-height-relative:margin" coordorigin="-81,1284" coordsize="22109,12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1" type="#_x0000_t75" style="position:absolute;left:2281;top:1846;width:15763;height:4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">
                  <v:imagedata r:id="rId13" o:title=""/>
                </v:shape>
                <v:roundrect id="Rounded Rectangle 22" o:spid="_x0000_s1032" style="position:absolute;left:-81;top:1284;width:22109;height:12741;visibility:visible;mso-wrap-style:square;v-text-anchor:bottom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" filled="f" strokecolor="#33a7df" strokeweight="3pt">
                  <v:stroke joinstyle="miter"/>
                  <v:textbox>
                    <w:txbxContent>
                      <w:p w14:paraId="51629D7E" w14:textId="77777777" w:rsidR="00826A4F" w:rsidRPr="00346044" w:rsidRDefault="00826A4F" w:rsidP="00FE2C3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828282"/>
                            <w:kern w:val="24"/>
                            <w:sz w:val="32"/>
                            <w:szCs w:val="40"/>
                          </w:rPr>
                          <w:t>C</w:t>
                        </w:r>
                        <w:r w:rsidRPr="00346044">
                          <w:rPr>
                            <w:rFonts w:asciiTheme="minorHAnsi" w:hAnsi="Calibri" w:cstheme="minorBidi"/>
                            <w:b/>
                            <w:bCs/>
                            <w:color w:val="828282"/>
                            <w:kern w:val="24"/>
                            <w:sz w:val="32"/>
                            <w:szCs w:val="40"/>
                          </w:rPr>
                          <w:t>lip Numbers</w:t>
                        </w:r>
                      </w:p>
                      <w:p w14:paraId="077F9081" w14:textId="5B8EABF5" w:rsidR="00B409C0" w:rsidRPr="00FE2C3A" w:rsidRDefault="005F673D" w:rsidP="00B409C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b/>
                            <w:bCs/>
                            <w:color w:val="32A7DF"/>
                            <w:kern w:val="24"/>
                            <w:sz w:val="32"/>
                            <w:szCs w:val="40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32A7DF"/>
                            <w:kern w:val="24"/>
                            <w:sz w:val="32"/>
                            <w:szCs w:val="40"/>
                          </w:rPr>
                          <w:t>567 - 591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A83CAB">
        <w:rPr>
          <w:noProof/>
          <w:lang w:eastAsia="en-GB"/>
        </w:rPr>
        <w:drawing>
          <wp:inline distT="0" distB="0" distL="0" distR="0" wp14:anchorId="3AD3C477" wp14:editId="6924EBC2">
            <wp:extent cx="2039815" cy="576775"/>
            <wp:effectExtent l="0" t="0" r="0" b="0"/>
            <wp:docPr id="9" name="Picture 9" descr="Ysgol Cwm Brom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sgol Cwm Brombil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54" t="16338" r="15015" b="30065"/>
                    <a:stretch/>
                  </pic:blipFill>
                  <pic:spPr bwMode="auto">
                    <a:xfrm>
                      <a:off x="0" y="0"/>
                      <a:ext cx="2040278" cy="57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3CAB">
        <w:rPr>
          <w:noProof/>
          <w:lang w:eastAsia="en-GB"/>
        </w:rPr>
        <w:t xml:space="preserve"> </w:t>
      </w:r>
    </w:p>
    <w:p w14:paraId="184329D2" w14:textId="77777777" w:rsidR="00302D22" w:rsidRDefault="00302D22"/>
    <w:p w14:paraId="63A81BDA" w14:textId="77777777" w:rsidR="00302D22" w:rsidRDefault="00302D22"/>
    <w:p w14:paraId="43416DBC" w14:textId="77777777" w:rsidR="00302D22" w:rsidRDefault="00302D22"/>
    <w:p w14:paraId="401BA295" w14:textId="77777777" w:rsidR="00302D22" w:rsidRDefault="00302D22"/>
    <w:p w14:paraId="7F390D6F" w14:textId="77777777" w:rsidR="00302D22" w:rsidRDefault="00302D22"/>
    <w:p w14:paraId="4AC55D53" w14:textId="112C5FB4" w:rsidR="005D0B05" w:rsidRDefault="005D0B05"/>
    <w:sectPr w:rsidR="005D0B05" w:rsidSect="005D0B05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109C"/>
    <w:multiLevelType w:val="hybridMultilevel"/>
    <w:tmpl w:val="4EB86644"/>
    <w:lvl w:ilvl="0" w:tplc="C784A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008A"/>
    <w:multiLevelType w:val="hybridMultilevel"/>
    <w:tmpl w:val="A72CE236"/>
    <w:lvl w:ilvl="0" w:tplc="77B0F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74C43"/>
    <w:multiLevelType w:val="hybridMultilevel"/>
    <w:tmpl w:val="DFF8CCAE"/>
    <w:lvl w:ilvl="0" w:tplc="FB2EAD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717635">
    <w:abstractNumId w:val="1"/>
  </w:num>
  <w:num w:numId="2" w16cid:durableId="162166101">
    <w:abstractNumId w:val="0"/>
  </w:num>
  <w:num w:numId="3" w16cid:durableId="316305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3C4"/>
    <w:rsid w:val="00020C67"/>
    <w:rsid w:val="0003308F"/>
    <w:rsid w:val="00047C83"/>
    <w:rsid w:val="000C5735"/>
    <w:rsid w:val="00153E1B"/>
    <w:rsid w:val="001725AC"/>
    <w:rsid w:val="002936EB"/>
    <w:rsid w:val="002C53C4"/>
    <w:rsid w:val="00302D22"/>
    <w:rsid w:val="00372AE7"/>
    <w:rsid w:val="003E1104"/>
    <w:rsid w:val="00454748"/>
    <w:rsid w:val="00497798"/>
    <w:rsid w:val="005155B2"/>
    <w:rsid w:val="005C5821"/>
    <w:rsid w:val="005D0B05"/>
    <w:rsid w:val="005F673D"/>
    <w:rsid w:val="006252A7"/>
    <w:rsid w:val="00713D1D"/>
    <w:rsid w:val="00716A07"/>
    <w:rsid w:val="00752CE2"/>
    <w:rsid w:val="007569C5"/>
    <w:rsid w:val="00763738"/>
    <w:rsid w:val="007A667A"/>
    <w:rsid w:val="007C04F6"/>
    <w:rsid w:val="00826A4F"/>
    <w:rsid w:val="00925632"/>
    <w:rsid w:val="00965F74"/>
    <w:rsid w:val="00A612D1"/>
    <w:rsid w:val="00A620FE"/>
    <w:rsid w:val="00A83CAB"/>
    <w:rsid w:val="00B409C0"/>
    <w:rsid w:val="00B92C31"/>
    <w:rsid w:val="00C42EC2"/>
    <w:rsid w:val="00C65E45"/>
    <w:rsid w:val="00CD171D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2556"/>
  <w15:chartTrackingRefBased/>
  <w15:docId w15:val="{9759A5AC-1989-492A-8E91-DA4803FD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9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779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E2C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heulh\Downloads\Knowledge_Organiser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baff5f-7e0a-4266-8d96-5b23ee01d013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D9C593B24E648A650D4CE9CC23D4D" ma:contentTypeVersion="11" ma:contentTypeDescription="Create a new document." ma:contentTypeScope="" ma:versionID="ab1f9267ea4d71d2e3cbc667d29630ae">
  <xsd:schema xmlns:xsd="http://www.w3.org/2001/XMLSchema" xmlns:xs="http://www.w3.org/2001/XMLSchema" xmlns:p="http://schemas.microsoft.com/office/2006/metadata/properties" xmlns:ns2="47baff5f-7e0a-4266-8d96-5b23ee01d013" xmlns:ns3="5bd2b719-bd6b-4726-94c3-d41c392bad31" targetNamespace="http://schemas.microsoft.com/office/2006/metadata/properties" ma:root="true" ma:fieldsID="19eeb369f53ca03ef152307dbe795a8d" ns2:_="" ns3:_="">
    <xsd:import namespace="47baff5f-7e0a-4266-8d96-5b23ee01d013"/>
    <xsd:import namespace="5bd2b719-bd6b-4726-94c3-d41c392ba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aff5f-7e0a-4266-8d96-5b23ee01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b719-bd6b-4726-94c3-d41c392ba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A60F4-5D7E-42BC-9D41-CF0D77F2C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4A106-43C0-4DE6-AB85-FC74833B0657}">
  <ds:schemaRefs>
    <ds:schemaRef ds:uri="http://schemas.microsoft.com/office/2006/metadata/properties"/>
    <ds:schemaRef ds:uri="http://schemas.microsoft.com/office/infopath/2007/PartnerControls"/>
    <ds:schemaRef ds:uri="47baff5f-7e0a-4266-8d96-5b23ee01d013"/>
  </ds:schemaRefs>
</ds:datastoreItem>
</file>

<file path=customXml/itemProps3.xml><?xml version="1.0" encoding="utf-8"?>
<ds:datastoreItem xmlns:ds="http://schemas.openxmlformats.org/officeDocument/2006/customXml" ds:itemID="{DBA595CB-43BA-4201-B5BC-EB296517A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aff5f-7e0a-4266-8d96-5b23ee01d013"/>
    <ds:schemaRef ds:uri="5bd2b719-bd6b-4726-94c3-d41c392ba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Knowledge_Organiser_template (1)</Template>
  <TotalTime>16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School and Sixth Form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Verheul</dc:creator>
  <cp:keywords/>
  <dc:description/>
  <cp:lastModifiedBy>M Gilman</cp:lastModifiedBy>
  <cp:revision>5</cp:revision>
  <dcterms:created xsi:type="dcterms:W3CDTF">2022-05-24T22:07:00Z</dcterms:created>
  <dcterms:modified xsi:type="dcterms:W3CDTF">2022-05-25T21:56:00Z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0x0101005B4D9C593B24E648A650D4CE9CC23D4D</vt:lpwstr>
  </property>
  <property fmtid="{D5CDD505-2E9C-101B-9397-08002B2CF9AE}" pid="3" name="Order">
    <vt:r8>28000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